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D2" w:rsidRPr="00AB04D2" w:rsidRDefault="00E24715" w:rsidP="00203C21">
      <w:pPr>
        <w:pStyle w:val="a7"/>
        <w:ind w:right="567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E7" w:rsidRPr="00536A81" w:rsidRDefault="00203C21" w:rsidP="00536A81">
                            <w:pPr>
                              <w:jc w:val="center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BA5DE7" w:rsidRPr="00536A81" w:rsidRDefault="00203C21" w:rsidP="00536A81">
                      <w:pPr>
                        <w:jc w:val="center"/>
                      </w:pPr>
                      <w:r>
                        <w:t>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E7" w:rsidRPr="00C06726" w:rsidRDefault="00203C21" w:rsidP="00C06726">
                            <w:pPr>
                              <w:jc w:val="center"/>
                            </w:pPr>
                            <w:r>
                              <w:t>26.01.2023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BA5DE7" w:rsidRPr="00C06726" w:rsidRDefault="00203C21" w:rsidP="00C06726">
                      <w:pPr>
                        <w:jc w:val="center"/>
                      </w:pPr>
                      <w:r>
                        <w:t>26.01.2023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267FA9">
        <w:rPr>
          <w:noProof/>
        </w:rPr>
        <w:t>утверждении П</w:t>
      </w:r>
      <w:r w:rsidR="00AB04D2">
        <w:rPr>
          <w:noProof/>
        </w:rPr>
        <w:t>оложения об</w:t>
      </w:r>
      <w:r w:rsidR="00203C21">
        <w:rPr>
          <w:noProof/>
        </w:rPr>
        <w:t xml:space="preserve"> </w:t>
      </w:r>
      <w:r w:rsidR="00AB04D2" w:rsidRPr="00AB04D2">
        <w:t xml:space="preserve">управлении </w:t>
      </w:r>
      <w:r w:rsidR="00AB04D2">
        <w:t>и распоряжении</w:t>
      </w:r>
      <w:r w:rsidR="00203C21">
        <w:t xml:space="preserve"> </w:t>
      </w:r>
      <w:r w:rsidR="00AB04D2">
        <w:t xml:space="preserve">земельными участками, находящимися в собственности </w:t>
      </w:r>
      <w:r w:rsidR="00C13989">
        <w:t>Пермского муниципального округа</w:t>
      </w:r>
      <w:r w:rsidR="00AB04D2">
        <w:t xml:space="preserve"> </w:t>
      </w:r>
      <w:r w:rsidR="00C13989">
        <w:t xml:space="preserve">Пермского края, </w:t>
      </w:r>
      <w:r w:rsidR="00AB04D2">
        <w:t xml:space="preserve">а также земельными участками, государственная собственность на которые </w:t>
      </w:r>
      <w:r w:rsidR="00D02B01">
        <w:t xml:space="preserve">не </w:t>
      </w:r>
      <w:r w:rsidR="00AB04D2">
        <w:t>разграничена</w:t>
      </w:r>
    </w:p>
    <w:p w:rsidR="00AB04D2" w:rsidRDefault="00AB04D2" w:rsidP="00C1398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86A13">
        <w:rPr>
          <w:szCs w:val="28"/>
        </w:rPr>
        <w:t>В соответствии с пунктом 5 части 10 статьи 35, статьей 51 Фед</w:t>
      </w:r>
      <w:r>
        <w:rPr>
          <w:szCs w:val="28"/>
        </w:rPr>
        <w:t>ерального закона от 06 октября 2003 № 131-ФЗ «</w:t>
      </w:r>
      <w:r w:rsidRPr="00586A13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86A13">
        <w:rPr>
          <w:szCs w:val="28"/>
        </w:rPr>
        <w:t>, Земельным кодексом Российской Федерации</w:t>
      </w:r>
      <w:r>
        <w:rPr>
          <w:szCs w:val="28"/>
        </w:rPr>
        <w:t>,</w:t>
      </w:r>
      <w:r w:rsidRPr="00586A13">
        <w:rPr>
          <w:szCs w:val="28"/>
        </w:rPr>
        <w:t xml:space="preserve"> </w:t>
      </w:r>
      <w:r w:rsidRPr="00791D07">
        <w:rPr>
          <w:szCs w:val="28"/>
        </w:rPr>
        <w:t xml:space="preserve">пунктом 5 части 1 статьи 25 Устава Пермского муниципального округа Пермского края </w:t>
      </w:r>
    </w:p>
    <w:p w:rsidR="00AB04D2" w:rsidRDefault="00AB04D2" w:rsidP="00AB04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:rsidR="00AB04D2" w:rsidRPr="00586A13" w:rsidRDefault="00AB04D2" w:rsidP="00AB04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86A13">
        <w:rPr>
          <w:szCs w:val="28"/>
        </w:rPr>
        <w:t xml:space="preserve">1. Утвердить </w:t>
      </w:r>
      <w:r w:rsidR="00CA016E">
        <w:rPr>
          <w:szCs w:val="28"/>
        </w:rPr>
        <w:t>П</w:t>
      </w:r>
      <w:r w:rsidRPr="00586A13">
        <w:rPr>
          <w:szCs w:val="28"/>
        </w:rPr>
        <w:t>оложение об управлении и распоряжении земельными участками, находящимися в собственности Пермского муниципального округа</w:t>
      </w:r>
      <w:r w:rsidR="00C532AF">
        <w:rPr>
          <w:szCs w:val="28"/>
        </w:rPr>
        <w:t xml:space="preserve"> Пермского края</w:t>
      </w:r>
      <w:r w:rsidRPr="00586A13">
        <w:rPr>
          <w:szCs w:val="28"/>
        </w:rPr>
        <w:t>, а также земельными участками, государственная собственность на которые не разграничена</w:t>
      </w:r>
      <w:r w:rsidR="008960CB">
        <w:rPr>
          <w:szCs w:val="28"/>
        </w:rPr>
        <w:t xml:space="preserve"> согласно приложению 1 к настоящему решению</w:t>
      </w:r>
      <w:r w:rsidR="00C35920">
        <w:rPr>
          <w:szCs w:val="28"/>
        </w:rPr>
        <w:t>.</w:t>
      </w:r>
    </w:p>
    <w:p w:rsidR="00B10829" w:rsidRDefault="00AB04D2" w:rsidP="00AB04D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>2</w:t>
      </w:r>
      <w:r w:rsidRPr="00586A13">
        <w:rPr>
          <w:szCs w:val="28"/>
        </w:rPr>
        <w:t xml:space="preserve">. </w:t>
      </w:r>
      <w:r w:rsidRPr="008E0A18">
        <w:t>Признать утратившими силу</w:t>
      </w:r>
      <w:r w:rsidR="00B10829">
        <w:t>:</w:t>
      </w:r>
      <w:r w:rsidRPr="008E0A18">
        <w:t xml:space="preserve"> </w:t>
      </w:r>
    </w:p>
    <w:p w:rsidR="00B10829" w:rsidRDefault="00AB04D2" w:rsidP="00B1082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</w:t>
      </w:r>
      <w:r w:rsidR="00203C21">
        <w:rPr>
          <w:szCs w:val="28"/>
        </w:rPr>
        <w:t xml:space="preserve"> </w:t>
      </w:r>
      <w:r w:rsidR="00B10829">
        <w:rPr>
          <w:szCs w:val="28"/>
        </w:rPr>
        <w:t>решения Земского Собрания Пермского муниципального района согласно приложению 2 к настоящему решению.</w:t>
      </w:r>
    </w:p>
    <w:p w:rsidR="00AB04D2" w:rsidRPr="00C80F3C" w:rsidRDefault="00B10829" w:rsidP="00AB04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AB04D2">
        <w:rPr>
          <w:szCs w:val="28"/>
        </w:rPr>
        <w:t>.</w:t>
      </w:r>
      <w:r w:rsidR="008F547F">
        <w:rPr>
          <w:szCs w:val="28"/>
        </w:rPr>
        <w:t xml:space="preserve">2. </w:t>
      </w:r>
      <w:r w:rsidR="00D93C5A">
        <w:rPr>
          <w:szCs w:val="28"/>
        </w:rPr>
        <w:t>решения Советов депутатов</w:t>
      </w:r>
      <w:r>
        <w:rPr>
          <w:szCs w:val="28"/>
        </w:rPr>
        <w:t xml:space="preserve"> </w:t>
      </w:r>
      <w:r w:rsidR="008F547F" w:rsidRPr="008F547F">
        <w:rPr>
          <w:szCs w:val="28"/>
        </w:rPr>
        <w:t>Гамовского сельского поселения, Двуреченского сельского поселения, Заболотского сельского поселения, Кондратовского сельского поселения, Пальниковского сельского поселения, Сылвенского сельского поселения, Усть-Качкинского сельского поселения, Фроловского сельского поселения, Хохловского сельского поселения, Юговского сельского поселения</w:t>
      </w:r>
      <w:r w:rsidR="008F547F">
        <w:rPr>
          <w:szCs w:val="28"/>
        </w:rPr>
        <w:t xml:space="preserve"> </w:t>
      </w:r>
      <w:r>
        <w:rPr>
          <w:szCs w:val="28"/>
        </w:rPr>
        <w:t>согласно приложению 3 к настоящему решению.</w:t>
      </w:r>
    </w:p>
    <w:p w:rsidR="00AB04D2" w:rsidRPr="00C96C91" w:rsidRDefault="00203C21" w:rsidP="00AB04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AB04D2" w:rsidRPr="00780B5E">
        <w:rPr>
          <w:rFonts w:eastAsiaTheme="minorHAnsi"/>
          <w:szCs w:val="28"/>
          <w:lang w:eastAsia="en-US"/>
        </w:rPr>
        <w:t>Опубликовать настоящее решение в бюллетене муниципального образования</w:t>
      </w:r>
      <w:r w:rsidR="00AB04D2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AB04D2" w:rsidRPr="00C3320A">
        <w:rPr>
          <w:rFonts w:eastAsia="Calibri"/>
          <w:szCs w:val="28"/>
          <w:lang w:eastAsia="en-US"/>
        </w:rPr>
        <w:t xml:space="preserve"> </w:t>
      </w:r>
      <w:r w:rsidR="00AB04D2" w:rsidRPr="00CD09D3">
        <w:rPr>
          <w:rFonts w:eastAsiaTheme="minorHAnsi"/>
          <w:szCs w:val="28"/>
          <w:lang w:eastAsia="en-US"/>
        </w:rPr>
        <w:t>и разместить на официальном сайте Пермского муниципального округа в информационно-телекоммуникационной</w:t>
      </w:r>
      <w:r w:rsidR="00AB04D2">
        <w:rPr>
          <w:rFonts w:eastAsiaTheme="minorHAnsi"/>
          <w:szCs w:val="28"/>
          <w:lang w:eastAsia="en-US"/>
        </w:rPr>
        <w:t xml:space="preserve"> сети Интернет (www.permraion.ru)</w:t>
      </w:r>
      <w:r w:rsidR="00AB04D2" w:rsidRPr="00C96C91">
        <w:rPr>
          <w:szCs w:val="28"/>
        </w:rPr>
        <w:t>.</w:t>
      </w:r>
    </w:p>
    <w:p w:rsidR="00AB04D2" w:rsidRPr="00C96C91" w:rsidRDefault="00203C21" w:rsidP="00AB04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AB04D2" w:rsidRPr="00157582">
        <w:rPr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2023 г.</w:t>
      </w:r>
    </w:p>
    <w:p w:rsidR="00AB04D2" w:rsidRPr="00C96C91" w:rsidRDefault="00203C21" w:rsidP="00AB04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="00AB04D2" w:rsidRPr="003C67DF">
        <w:rPr>
          <w:szCs w:val="28"/>
        </w:rPr>
        <w:t xml:space="preserve">Контроль за исполнением настоящего решения возложить на </w:t>
      </w:r>
      <w:r w:rsidR="00AB04D2" w:rsidRPr="00220ACB">
        <w:rPr>
          <w:szCs w:val="28"/>
        </w:rPr>
        <w:t>комитет</w:t>
      </w:r>
      <w:r w:rsidR="00AB04D2" w:rsidRPr="003C67DF">
        <w:rPr>
          <w:szCs w:val="28"/>
        </w:rPr>
        <w:t xml:space="preserve"> Думы Пермского муниципального округа</w:t>
      </w:r>
      <w:r w:rsidR="00C532AF">
        <w:rPr>
          <w:szCs w:val="28"/>
        </w:rPr>
        <w:t xml:space="preserve"> Пермского края</w:t>
      </w:r>
      <w:r w:rsidR="00AB04D2">
        <w:rPr>
          <w:szCs w:val="28"/>
        </w:rPr>
        <w:t xml:space="preserve"> </w:t>
      </w:r>
      <w:r w:rsidR="00AB04D2" w:rsidRPr="00220ACB">
        <w:rPr>
          <w:szCs w:val="28"/>
        </w:rPr>
        <w:t>по развитию инфраструктуры и управлению ресурсами</w:t>
      </w:r>
      <w:r w:rsidR="00AB04D2" w:rsidRPr="003C67DF">
        <w:rPr>
          <w:szCs w:val="28"/>
        </w:rPr>
        <w:t>.</w:t>
      </w:r>
    </w:p>
    <w:p w:rsidR="00203C21" w:rsidRDefault="00203C21" w:rsidP="00203C21">
      <w:pPr>
        <w:rPr>
          <w:szCs w:val="28"/>
        </w:rPr>
      </w:pPr>
    </w:p>
    <w:p w:rsidR="00203C21" w:rsidRDefault="00203C21" w:rsidP="00203C21">
      <w:pPr>
        <w:rPr>
          <w:szCs w:val="28"/>
        </w:rPr>
      </w:pPr>
    </w:p>
    <w:p w:rsidR="00203C21" w:rsidRPr="009E4586" w:rsidRDefault="00203C21" w:rsidP="00203C21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203C21" w:rsidRPr="009E4586" w:rsidRDefault="00203C21" w:rsidP="00203C21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203C21" w:rsidRPr="009E4586" w:rsidRDefault="00203C21" w:rsidP="00203C21">
      <w:pPr>
        <w:rPr>
          <w:szCs w:val="28"/>
        </w:rPr>
      </w:pPr>
    </w:p>
    <w:p w:rsidR="00203C21" w:rsidRPr="009E4586" w:rsidRDefault="00203C21" w:rsidP="00203C21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:rsidR="00203C21" w:rsidRPr="009E4586" w:rsidRDefault="00203C21" w:rsidP="00203C21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AB04D2" w:rsidRDefault="00203C21" w:rsidP="00203C21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AB04D2" w:rsidRDefault="00AB04D2" w:rsidP="00AB04D2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1F2341" w:rsidRDefault="001F2341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9D6AEA" w:rsidRDefault="009D6AEA" w:rsidP="00DD6B44">
      <w:pPr>
        <w:ind w:left="5670"/>
      </w:pPr>
    </w:p>
    <w:p w:rsidR="00203C21" w:rsidRDefault="00203C21" w:rsidP="00DD6B44">
      <w:pPr>
        <w:ind w:left="5670"/>
      </w:pPr>
    </w:p>
    <w:p w:rsidR="008F547F" w:rsidRDefault="008F547F" w:rsidP="00DD6B44">
      <w:pPr>
        <w:ind w:left="5670"/>
      </w:pPr>
    </w:p>
    <w:p w:rsidR="008F547F" w:rsidRDefault="008F547F" w:rsidP="00DD6B44">
      <w:pPr>
        <w:ind w:left="5670"/>
      </w:pPr>
    </w:p>
    <w:p w:rsidR="008F547F" w:rsidRDefault="008F547F" w:rsidP="00DD6B44">
      <w:pPr>
        <w:ind w:left="5670"/>
      </w:pPr>
    </w:p>
    <w:p w:rsidR="008F547F" w:rsidRDefault="008F547F" w:rsidP="00DD6B44">
      <w:pPr>
        <w:ind w:left="5670"/>
      </w:pPr>
    </w:p>
    <w:p w:rsidR="008F547F" w:rsidRDefault="008F547F" w:rsidP="00DD6B44">
      <w:pPr>
        <w:ind w:left="5670"/>
      </w:pPr>
    </w:p>
    <w:p w:rsidR="00203C21" w:rsidRPr="00EA1E96" w:rsidRDefault="00203C21" w:rsidP="00203C21">
      <w:pPr>
        <w:widowControl w:val="0"/>
        <w:autoSpaceDE w:val="0"/>
        <w:autoSpaceDN w:val="0"/>
        <w:ind w:left="5670"/>
        <w:rPr>
          <w:szCs w:val="28"/>
        </w:rPr>
      </w:pPr>
      <w:r w:rsidRPr="00EA1E96">
        <w:rPr>
          <w:szCs w:val="28"/>
        </w:rPr>
        <w:lastRenderedPageBreak/>
        <w:t>Приложение 1</w:t>
      </w:r>
    </w:p>
    <w:p w:rsidR="00203C21" w:rsidRDefault="00203C21" w:rsidP="00203C21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к решению Думы</w:t>
      </w:r>
    </w:p>
    <w:p w:rsidR="00203C21" w:rsidRDefault="00203C21" w:rsidP="00203C21">
      <w:pPr>
        <w:widowControl w:val="0"/>
        <w:autoSpaceDE w:val="0"/>
        <w:autoSpaceDN w:val="0"/>
        <w:ind w:left="5670"/>
        <w:rPr>
          <w:szCs w:val="28"/>
        </w:rPr>
      </w:pPr>
      <w:r w:rsidRPr="00EA1E96">
        <w:rPr>
          <w:szCs w:val="28"/>
        </w:rPr>
        <w:t xml:space="preserve">Пермского муниципального округа </w:t>
      </w:r>
    </w:p>
    <w:p w:rsidR="00203C21" w:rsidRDefault="00203C21" w:rsidP="00203C21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о</w:t>
      </w:r>
      <w:r w:rsidRPr="00EA1E96">
        <w:rPr>
          <w:szCs w:val="28"/>
        </w:rPr>
        <w:t>т</w:t>
      </w:r>
      <w:r>
        <w:rPr>
          <w:szCs w:val="28"/>
        </w:rPr>
        <w:t xml:space="preserve"> 26.01.2023 </w:t>
      </w:r>
      <w:r w:rsidRPr="00EA1E96">
        <w:rPr>
          <w:szCs w:val="28"/>
        </w:rPr>
        <w:t>№</w:t>
      </w:r>
      <w:r>
        <w:rPr>
          <w:szCs w:val="28"/>
        </w:rPr>
        <w:t xml:space="preserve"> 10</w:t>
      </w:r>
      <w:r>
        <w:rPr>
          <w:szCs w:val="28"/>
        </w:rPr>
        <w:t>7</w:t>
      </w:r>
    </w:p>
    <w:p w:rsidR="00DD6B44" w:rsidRDefault="00DD6B44" w:rsidP="00DD6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B44" w:rsidRDefault="00DD6B44" w:rsidP="00DD6B44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6B44" w:rsidRDefault="00DD6B44" w:rsidP="00203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44" w:rsidRDefault="00DD6B44" w:rsidP="00203C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об управлении и распоряжении земельными участками, находящимися в собственности Пермского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Pr="00791D07">
        <w:rPr>
          <w:rFonts w:ascii="Times New Roman" w:hAnsi="Times New Roman" w:cs="Times New Roman"/>
          <w:b/>
          <w:sz w:val="28"/>
          <w:szCs w:val="28"/>
        </w:rPr>
        <w:t>, а также земельными участками, государственная собственность на которые не разграничена</w:t>
      </w:r>
    </w:p>
    <w:p w:rsidR="00DD6B44" w:rsidRPr="00786570" w:rsidRDefault="00DD6B44" w:rsidP="00DD6B4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6B44" w:rsidRPr="00786570" w:rsidRDefault="00DD6B44" w:rsidP="00DD6B44">
      <w:pPr>
        <w:pStyle w:val="ConsPlusTitle"/>
        <w:spacing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1.1. Настоящее Положение регулирует правоотношения по управлению и распоряжению земельными участками, находящимися в собственности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0A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0A">
        <w:rPr>
          <w:rFonts w:ascii="Times New Roman" w:hAnsi="Times New Roman" w:cs="Times New Roman"/>
          <w:sz w:val="28"/>
          <w:szCs w:val="28"/>
        </w:rPr>
        <w:t>(далее – Пермский муниципальный округ)</w:t>
      </w:r>
      <w:r w:rsidRPr="00786570">
        <w:rPr>
          <w:rFonts w:ascii="Times New Roman" w:hAnsi="Times New Roman" w:cs="Times New Roman"/>
          <w:sz w:val="28"/>
          <w:szCs w:val="28"/>
        </w:rPr>
        <w:t>, а также земельными участками, государственная собственность на которые не разграничена, определяет полномочия органов местного самоуправления Пермского муниципального округа.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 xml:space="preserve">1.2. Уполномоченным органом по управлению и распоряжению земельными участками, находящимися в собственности Пермского муниципального округа, а также земельными участками,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Пермского муниципального округа </w:t>
      </w:r>
      <w:r w:rsidRPr="00786570">
        <w:rPr>
          <w:rFonts w:ascii="Times New Roman" w:hAnsi="Times New Roman" w:cs="Times New Roman"/>
          <w:sz w:val="28"/>
          <w:szCs w:val="28"/>
        </w:rPr>
        <w:t>является администрация Пермского муниципального округа</w:t>
      </w:r>
      <w:r w:rsidR="00C532A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786570">
        <w:rPr>
          <w:rFonts w:ascii="Times New Roman" w:hAnsi="Times New Roman" w:cs="Times New Roman"/>
          <w:sz w:val="28"/>
          <w:szCs w:val="28"/>
        </w:rPr>
        <w:t xml:space="preserve"> в лице комитета имущественных отношений администрации Пермско</w:t>
      </w:r>
      <w:r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A449C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786570">
        <w:rPr>
          <w:rFonts w:ascii="Times New Roman" w:hAnsi="Times New Roman" w:cs="Times New Roman"/>
          <w:sz w:val="28"/>
          <w:szCs w:val="28"/>
        </w:rPr>
        <w:t>Комитет имущественных отношений).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1.3. Официальным источником опубликования всех сообщений и муниципальных правовых актов, связанных с предоставлением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является газета «НИВА» </w:t>
      </w:r>
      <w:r w:rsidRPr="00343110">
        <w:rPr>
          <w:rFonts w:ascii="Times New Roman" w:hAnsi="Times New Roman" w:cs="Times New Roman"/>
          <w:sz w:val="28"/>
          <w:szCs w:val="28"/>
        </w:rPr>
        <w:t>и</w:t>
      </w:r>
      <w:r w:rsidR="00FE0CD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3110">
        <w:rPr>
          <w:rFonts w:ascii="Times New Roman" w:hAnsi="Times New Roman" w:cs="Times New Roman"/>
          <w:sz w:val="28"/>
          <w:szCs w:val="28"/>
        </w:rPr>
        <w:t xml:space="preserve"> бюллетень муниципального образования «Пермский муниципальный округ»</w:t>
      </w:r>
      <w:r w:rsidRPr="00786570">
        <w:rPr>
          <w:rFonts w:ascii="Times New Roman" w:hAnsi="Times New Roman" w:cs="Times New Roman"/>
          <w:sz w:val="28"/>
          <w:szCs w:val="28"/>
        </w:rPr>
        <w:t>, за исключением сообщений и муниципальных правовых актов, для которых федеральным и региональным законодательством установлен иной источник опубликования.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1.4. Земельные участки, находящиеся в собственности Пермского муниципального округа, а также земельные участки, государственная собственность на которые не разграничена, предоставляются на основании: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1) решения Комитета имущественных отношений, оформленного распоряжением, в случае предоставления земельного участка в собственность бесплатно или в постоянное (бессрочное) пользование;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2) договора купли-продажи в случае предоставления земельного участка в собственность за плату;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3) договора аренды в случае предоставления земельного участка в аренду;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lastRenderedPageBreak/>
        <w:t>4) договора безвозмездного пользования в случае предоставления земельного участка в безвозмездное пользование.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 xml:space="preserve">1.5. Особенности предоставления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установлены </w:t>
      </w:r>
      <w:hyperlink r:id="rId9">
        <w:r w:rsidRPr="00786570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786570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Особенности приобретения прав на земельный участок, находящийся в муниципальной собственности, на котором расположены многоквартирный дом и иные входящие в состав общего имущества многоквартирного дома объекты недвижимого имущества, устанавливаются федеральными законами.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 xml:space="preserve">1.6. В настоящем Положении используются основные понятия и определения, установленные </w:t>
      </w:r>
      <w:hyperlink r:id="rId10">
        <w:r w:rsidRPr="00786570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86570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DD6B44" w:rsidRPr="002A7D93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93">
        <w:rPr>
          <w:rFonts w:ascii="Times New Roman" w:hAnsi="Times New Roman" w:cs="Times New Roman"/>
          <w:sz w:val="28"/>
          <w:szCs w:val="28"/>
        </w:rPr>
        <w:t xml:space="preserve">1.7. Земельные участки, находящиеся в собственности Пермского </w:t>
      </w:r>
      <w:r w:rsidR="00BD4495" w:rsidRPr="002A7D9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A7D93">
        <w:rPr>
          <w:rFonts w:ascii="Times New Roman" w:hAnsi="Times New Roman" w:cs="Times New Roman"/>
          <w:sz w:val="28"/>
          <w:szCs w:val="28"/>
        </w:rPr>
        <w:t>,</w:t>
      </w:r>
      <w:r w:rsidRPr="002A7D93">
        <w:t xml:space="preserve"> </w:t>
      </w:r>
      <w:r w:rsidRPr="002A7D93">
        <w:rPr>
          <w:rFonts w:ascii="Times New Roman" w:hAnsi="Times New Roman" w:cs="Times New Roman"/>
          <w:sz w:val="28"/>
          <w:szCs w:val="28"/>
        </w:rPr>
        <w:t>а также земельные участки, государственная собственность на которые не разграничена, могут быть предоставлены в собственность граждан и юридических лиц, за исключением земельных участков, которые в соответствии с пунктами 2, 8 статьи 27, пунктом 12 статьи 85 Земельного кодекса Российской Федерации, федеральными законами не могут находиться в частной собственности.</w:t>
      </w:r>
    </w:p>
    <w:p w:rsidR="00DD6B44" w:rsidRPr="00786570" w:rsidRDefault="00DD6B44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786570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II. Компетенция органов местного самоуправления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570">
        <w:rPr>
          <w:rFonts w:ascii="Times New Roman" w:hAnsi="Times New Roman" w:cs="Times New Roman"/>
          <w:sz w:val="28"/>
          <w:szCs w:val="28"/>
        </w:rPr>
        <w:t>управления и распоряжения земельными участками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2.1. К компетенции Думы Пермского муниципального округа</w:t>
      </w:r>
      <w:r w:rsidR="00C532A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786570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6E7726" w:rsidRDefault="006E7726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726">
        <w:rPr>
          <w:rFonts w:ascii="Times New Roman" w:hAnsi="Times New Roman" w:cs="Times New Roman"/>
          <w:sz w:val="28"/>
          <w:szCs w:val="28"/>
        </w:rPr>
        <w:t xml:space="preserve">определение порядка управления и распоряжения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6E7726">
        <w:rPr>
          <w:rFonts w:ascii="Times New Roman" w:hAnsi="Times New Roman" w:cs="Times New Roman"/>
          <w:sz w:val="28"/>
          <w:szCs w:val="28"/>
        </w:rPr>
        <w:t>муниципального округа и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</w:t>
      </w:r>
      <w:r w:rsidR="007E1313">
        <w:rPr>
          <w:rFonts w:ascii="Times New Roman" w:hAnsi="Times New Roman" w:cs="Times New Roman"/>
          <w:sz w:val="28"/>
          <w:szCs w:val="28"/>
        </w:rPr>
        <w:t>ена;</w:t>
      </w:r>
    </w:p>
    <w:p w:rsidR="007E1313" w:rsidRDefault="007E1313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31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отнесенные к компетенции </w:t>
      </w:r>
      <w:r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="00C532A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7E131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Пермского края, Уставом </w:t>
      </w:r>
      <w:r>
        <w:rPr>
          <w:rFonts w:ascii="Times New Roman" w:hAnsi="Times New Roman" w:cs="Times New Roman"/>
          <w:sz w:val="28"/>
          <w:szCs w:val="28"/>
        </w:rPr>
        <w:t>Пермского</w:t>
      </w:r>
      <w:r w:rsidRPr="007E131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настоящим Положением и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</w:t>
      </w:r>
      <w:r w:rsidRPr="007E131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 xml:space="preserve">2.2. К компетенции администрации Пермского муниципального округа </w:t>
      </w:r>
      <w:r w:rsidR="004E784E" w:rsidRPr="004E784E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786570">
        <w:rPr>
          <w:rFonts w:ascii="Times New Roman" w:hAnsi="Times New Roman" w:cs="Times New Roman"/>
          <w:sz w:val="28"/>
          <w:szCs w:val="28"/>
        </w:rPr>
        <w:t>относится: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утверждение положения о комиссии по рассмотрению заявлений о предоставлении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ее количественный и персональный состав;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lastRenderedPageBreak/>
        <w:t>- установление порядка определения размера арендной платы за земельные участки, находящиеся в собственности Пермского муниципального округа, предоставленные в аренду без торгов;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установление порядка определения размера платы по соглашению об установлении сервитута в отношении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 xml:space="preserve">- установление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786570">
        <w:rPr>
          <w:rFonts w:ascii="Times New Roman" w:hAnsi="Times New Roman" w:cs="Times New Roman"/>
          <w:sz w:val="28"/>
          <w:szCs w:val="28"/>
        </w:rPr>
        <w:t>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установление порядка обмена земельных участков;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утверждение местных программ по использованию и охране земельных участков;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утверждение административных регламентов, устанавливающих порядки предоставления муниципальных услуг и стандарт предоставления муниципальных услуг в области земельных правоотношений;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установление порядка определения цены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при заключении договора купли-продажи без проведения торгов;</w:t>
      </w:r>
    </w:p>
    <w:p w:rsidR="0039263F" w:rsidRDefault="0039263F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CE">
        <w:rPr>
          <w:rFonts w:ascii="Times New Roman" w:hAnsi="Times New Roman" w:cs="Times New Roman"/>
          <w:sz w:val="28"/>
          <w:szCs w:val="28"/>
        </w:rPr>
        <w:t>принятие решений об изъятии земельных участков для муниципальных нужд, в том числе для размещения объектов местного значения;</w:t>
      </w:r>
    </w:p>
    <w:p w:rsidR="007308FF" w:rsidRDefault="007308FF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8FF">
        <w:rPr>
          <w:rFonts w:ascii="Times New Roman" w:hAnsi="Times New Roman" w:cs="Times New Roman"/>
          <w:sz w:val="28"/>
          <w:szCs w:val="28"/>
        </w:rPr>
        <w:t xml:space="preserve">принятие решений о принятии земельных участков из федеральной и иных форм собственности в собственность </w:t>
      </w:r>
      <w:r w:rsidR="00BF5ABA">
        <w:rPr>
          <w:rFonts w:ascii="Times New Roman" w:hAnsi="Times New Roman" w:cs="Times New Roman"/>
          <w:sz w:val="28"/>
          <w:szCs w:val="28"/>
        </w:rPr>
        <w:t>Пермского муниципального округа;</w:t>
      </w:r>
    </w:p>
    <w:p w:rsidR="00BF5ABA" w:rsidRDefault="00BF5ABA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ABA">
        <w:rPr>
          <w:rFonts w:ascii="Times New Roman" w:hAnsi="Times New Roman" w:cs="Times New Roman"/>
          <w:sz w:val="28"/>
          <w:szCs w:val="28"/>
        </w:rPr>
        <w:t xml:space="preserve">принятие решений </w:t>
      </w:r>
      <w:r w:rsidR="002E03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передаче</w:t>
      </w:r>
      <w:r w:rsidRPr="00BF5ABA">
        <w:rPr>
          <w:rFonts w:ascii="Times New Roman" w:hAnsi="Times New Roman" w:cs="Times New Roman"/>
          <w:sz w:val="28"/>
          <w:szCs w:val="28"/>
        </w:rPr>
        <w:t xml:space="preserve"> земельных участков из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2E036D" w:rsidRPr="002E036D">
        <w:rPr>
          <w:rFonts w:ascii="Times New Roman" w:hAnsi="Times New Roman" w:cs="Times New Roman"/>
          <w:sz w:val="28"/>
          <w:szCs w:val="28"/>
        </w:rPr>
        <w:t>в федеральную собственность Российской Федерации либо в государственную собственность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E97" w:rsidRPr="00786570" w:rsidRDefault="0039263F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557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 в пределах своей компетенции.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2.3. К компетенции Комитета имущественных отношений относятся следующие вопросы: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управление и распоряжение земельными участками, находящимися в собственности Пермского муниципального округа, а также земельными участками, государственная собственность на которые не разграничена;</w:t>
      </w:r>
    </w:p>
    <w:p w:rsidR="001C3E97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принятие решений о предоставлении, передаче земель;</w:t>
      </w:r>
    </w:p>
    <w:p w:rsidR="008276AE" w:rsidRPr="00786570" w:rsidRDefault="008276AE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1EB">
        <w:rPr>
          <w:rFonts w:ascii="Times New Roman" w:hAnsi="Times New Roman" w:cs="Times New Roman"/>
          <w:sz w:val="28"/>
          <w:szCs w:val="28"/>
        </w:rPr>
        <w:t xml:space="preserve">принятие решений о </w:t>
      </w:r>
      <w:r w:rsidRPr="008276AE"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9841EB">
        <w:rPr>
          <w:rFonts w:ascii="Times New Roman" w:hAnsi="Times New Roman" w:cs="Times New Roman"/>
          <w:sz w:val="28"/>
          <w:szCs w:val="28"/>
        </w:rPr>
        <w:t>и</w:t>
      </w:r>
      <w:r w:rsidRPr="008276AE">
        <w:rPr>
          <w:rFonts w:ascii="Times New Roman" w:hAnsi="Times New Roman" w:cs="Times New Roman"/>
          <w:sz w:val="28"/>
          <w:szCs w:val="28"/>
        </w:rPr>
        <w:t xml:space="preserve"> в </w:t>
      </w:r>
      <w:r w:rsidR="00E12E27">
        <w:rPr>
          <w:rFonts w:ascii="Times New Roman" w:hAnsi="Times New Roman" w:cs="Times New Roman"/>
          <w:sz w:val="28"/>
          <w:szCs w:val="28"/>
        </w:rPr>
        <w:t xml:space="preserve">собственность Пермского муниципального округа </w:t>
      </w:r>
      <w:r w:rsidRPr="008276AE">
        <w:rPr>
          <w:rFonts w:ascii="Times New Roman" w:hAnsi="Times New Roman" w:cs="Times New Roman"/>
          <w:sz w:val="28"/>
          <w:szCs w:val="28"/>
        </w:rPr>
        <w:t>земельны</w:t>
      </w:r>
      <w:r w:rsidR="007308FF">
        <w:rPr>
          <w:rFonts w:ascii="Times New Roman" w:hAnsi="Times New Roman" w:cs="Times New Roman"/>
          <w:sz w:val="28"/>
          <w:szCs w:val="28"/>
        </w:rPr>
        <w:t>х</w:t>
      </w:r>
      <w:r w:rsidRPr="008276A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308FF">
        <w:rPr>
          <w:rFonts w:ascii="Times New Roman" w:hAnsi="Times New Roman" w:cs="Times New Roman"/>
          <w:sz w:val="28"/>
          <w:szCs w:val="28"/>
        </w:rPr>
        <w:t>ов</w:t>
      </w:r>
      <w:r w:rsidRPr="008276AE">
        <w:rPr>
          <w:rFonts w:ascii="Times New Roman" w:hAnsi="Times New Roman" w:cs="Times New Roman"/>
          <w:sz w:val="28"/>
          <w:szCs w:val="28"/>
        </w:rPr>
        <w:t>, являющи</w:t>
      </w:r>
      <w:r w:rsidR="007308FF">
        <w:rPr>
          <w:rFonts w:ascii="Times New Roman" w:hAnsi="Times New Roman" w:cs="Times New Roman"/>
          <w:sz w:val="28"/>
          <w:szCs w:val="28"/>
        </w:rPr>
        <w:t xml:space="preserve">хся </w:t>
      </w:r>
      <w:r w:rsidRPr="008276AE">
        <w:rPr>
          <w:rFonts w:ascii="Times New Roman" w:hAnsi="Times New Roman" w:cs="Times New Roman"/>
          <w:sz w:val="28"/>
          <w:szCs w:val="28"/>
        </w:rPr>
        <w:t>выморочным имуществом, в порядке наследования;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принятие решений об установлении сервитутов;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информирование населения о возможном или предстоящем использовании земельных участков, находящихся в муниципальной собственности;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разработка и исполнение местных программ по использованию и охране земельных участков;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lastRenderedPageBreak/>
        <w:t>- подготовка и утверждение схемы расположения земельного участка или земельных участков на кадастровом плане территории;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разработка административных регламентов, устанавливающих порядки предоставления муниципальных услуг и стандарт предоставления муниципальных услуг в области земельных правоотношений;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0">
        <w:rPr>
          <w:rFonts w:ascii="Times New Roman" w:hAnsi="Times New Roman" w:cs="Times New Roman"/>
          <w:sz w:val="28"/>
          <w:szCs w:val="28"/>
        </w:rPr>
        <w:t>- иные вопросы, закрепленные за Комитетом имущественных отношений и администрацией Пермского муниципального округа</w:t>
      </w:r>
      <w:r w:rsidR="00A449C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786570">
        <w:rPr>
          <w:rFonts w:ascii="Times New Roman" w:hAnsi="Times New Roman" w:cs="Times New Roman"/>
          <w:sz w:val="28"/>
          <w:szCs w:val="28"/>
        </w:rPr>
        <w:t xml:space="preserve"> в области земельных правоотношений.</w:t>
      </w:r>
    </w:p>
    <w:p w:rsidR="001C3E97" w:rsidRPr="00786570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III. Образование земельных участков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42C9">
        <w:rPr>
          <w:szCs w:val="28"/>
        </w:rPr>
        <w:t xml:space="preserve">3.1.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собственности Пермского муниципального округа, а также земельных участков, государственная собственность на которые не разграничена, в соответствии со </w:t>
      </w:r>
      <w:hyperlink r:id="rId11">
        <w:r w:rsidR="00CF1911">
          <w:rPr>
            <w:szCs w:val="28"/>
          </w:rPr>
          <w:t xml:space="preserve">статьями </w:t>
        </w:r>
      </w:hyperlink>
      <w:hyperlink r:id="rId12" w:history="1">
        <w:r w:rsidR="00CF1911" w:rsidRPr="00CF1911">
          <w:rPr>
            <w:szCs w:val="28"/>
          </w:rPr>
          <w:t>11.2</w:t>
        </w:r>
      </w:hyperlink>
      <w:r w:rsidR="00CF1911" w:rsidRPr="00CF1911">
        <w:rPr>
          <w:szCs w:val="28"/>
        </w:rPr>
        <w:t>-</w:t>
      </w:r>
      <w:hyperlink r:id="rId13" w:history="1">
        <w:r w:rsidR="00CF1911" w:rsidRPr="00CF1911">
          <w:rPr>
            <w:szCs w:val="28"/>
          </w:rPr>
          <w:t>11.10</w:t>
        </w:r>
      </w:hyperlink>
      <w:r w:rsidR="00CF1911">
        <w:rPr>
          <w:szCs w:val="28"/>
        </w:rPr>
        <w:t xml:space="preserve"> Земельного кодекса Российской Федерации.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3.2.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случаях, определенных </w:t>
      </w:r>
      <w:hyperlink r:id="rId14">
        <w:r w:rsidRPr="00C542C9">
          <w:rPr>
            <w:rFonts w:ascii="Times New Roman" w:hAnsi="Times New Roman" w:cs="Times New Roman"/>
            <w:sz w:val="28"/>
            <w:szCs w:val="28"/>
          </w:rPr>
          <w:t>пунктом 4 статьи 11.2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3.3. Образование земельных участков из земель или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осуществляется в соответствии с одним из следующих документов: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1) проект межевания территории, утвержденный в соответствии с Градостроительным </w:t>
      </w:r>
      <w:hyperlink r:id="rId15">
        <w:r w:rsidRPr="00C542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2) проектная документация о местоположении, границах, площади и об иных количественных и качественных характеристиках лесных участков;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3) утвержденная схема расположения земельного участка или земельных участков на кадастровом плане территории (далее - схема расположения земельного участка), которая предусмотрена </w:t>
      </w:r>
      <w:hyperlink r:id="rId16">
        <w:r w:rsidRPr="00C542C9">
          <w:rPr>
            <w:rFonts w:ascii="Times New Roman" w:hAnsi="Times New Roman" w:cs="Times New Roman"/>
            <w:sz w:val="28"/>
            <w:szCs w:val="28"/>
          </w:rPr>
          <w:t>статьей 11.10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из земель или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 </w:t>
      </w:r>
      <w:hyperlink r:id="rId17">
        <w:r w:rsidRPr="00C542C9">
          <w:rPr>
            <w:rFonts w:ascii="Times New Roman" w:hAnsi="Times New Roman" w:cs="Times New Roman"/>
            <w:sz w:val="28"/>
            <w:szCs w:val="28"/>
          </w:rPr>
          <w:t>пунктом 3 статьи 11.3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3.4. Схема расположения земельного участка подготавливается в соответствии со </w:t>
      </w:r>
      <w:hyperlink r:id="rId18">
        <w:r w:rsidRPr="00C542C9">
          <w:rPr>
            <w:rFonts w:ascii="Times New Roman" w:hAnsi="Times New Roman" w:cs="Times New Roman"/>
            <w:sz w:val="28"/>
            <w:szCs w:val="28"/>
          </w:rPr>
          <w:t>статьей 11.10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 Подготовка схемы расположения земельного участка обеспечивается Комитетом имущественных отношений, если иное не предусмотрено </w:t>
      </w:r>
      <w:hyperlink r:id="rId19">
        <w:r w:rsidRPr="00C542C9">
          <w:rPr>
            <w:rFonts w:ascii="Times New Roman" w:hAnsi="Times New Roman" w:cs="Times New Roman"/>
            <w:sz w:val="28"/>
            <w:szCs w:val="28"/>
          </w:rPr>
          <w:t>статьей 11.10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lastRenderedPageBreak/>
        <w:t xml:space="preserve">3.5. Схема расположения земельного участка утверждается Комитетом имущественных отношений, если иное не предусмотрено Земельным </w:t>
      </w:r>
      <w:hyperlink r:id="rId20">
        <w:r w:rsidRPr="00C542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РФ. Срок действия данного решения составляет два года.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Перечень сведений, указываемых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основания для отказа в утверждении схемы расположения земельного участка закреплены в </w:t>
      </w:r>
      <w:hyperlink r:id="rId21">
        <w:r w:rsidRPr="00C542C9">
          <w:rPr>
            <w:rFonts w:ascii="Times New Roman" w:hAnsi="Times New Roman" w:cs="Times New Roman"/>
            <w:sz w:val="28"/>
            <w:szCs w:val="28"/>
          </w:rPr>
          <w:t>пунктах 14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>
        <w:r w:rsidRPr="00C542C9">
          <w:rPr>
            <w:rFonts w:ascii="Times New Roman" w:hAnsi="Times New Roman" w:cs="Times New Roman"/>
            <w:sz w:val="28"/>
            <w:szCs w:val="28"/>
          </w:rPr>
          <w:t>16 статьи 11.10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IV. Нормы предоставления земельных участков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42C9">
        <w:rPr>
          <w:szCs w:val="28"/>
        </w:rPr>
        <w:t xml:space="preserve">4.1. </w:t>
      </w:r>
      <w:r w:rsidR="009203C6">
        <w:rPr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23" w:history="1">
        <w:r w:rsidR="009203C6" w:rsidRPr="009203C6">
          <w:rPr>
            <w:szCs w:val="28"/>
          </w:rPr>
          <w:t>законодательством</w:t>
        </w:r>
      </w:hyperlink>
      <w:r w:rsidR="009203C6">
        <w:rPr>
          <w:szCs w:val="28"/>
        </w:rPr>
        <w:t xml:space="preserve">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9203C6" w:rsidRPr="00C542C9" w:rsidRDefault="001C3E97" w:rsidP="00DD0A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42C9">
        <w:rPr>
          <w:szCs w:val="28"/>
        </w:rPr>
        <w:t xml:space="preserve">4.2. </w:t>
      </w:r>
      <w:r w:rsidR="009203C6" w:rsidRPr="00524C3A">
        <w:rPr>
          <w:szCs w:val="28"/>
        </w:rPr>
        <w:t xml:space="preserve">Предельные (максимальные и минимальные) размеры земельных участков, на которые действие градостроительных регламентов </w:t>
      </w:r>
      <w:hyperlink r:id="rId24" w:history="1">
        <w:r w:rsidR="009203C6" w:rsidRPr="00524C3A">
          <w:rPr>
            <w:szCs w:val="28"/>
          </w:rPr>
          <w:t>не распространяется</w:t>
        </w:r>
      </w:hyperlink>
      <w:r w:rsidR="009203C6" w:rsidRPr="00524C3A">
        <w:rPr>
          <w:szCs w:val="28"/>
        </w:rPr>
        <w:t xml:space="preserve"> или в отношении которых градостроительные регламенты </w:t>
      </w:r>
      <w:hyperlink r:id="rId25" w:history="1">
        <w:r w:rsidR="009203C6" w:rsidRPr="00524C3A">
          <w:rPr>
            <w:szCs w:val="28"/>
          </w:rPr>
          <w:t>не устанавливаются</w:t>
        </w:r>
      </w:hyperlink>
      <w:r w:rsidR="009203C6" w:rsidRPr="00524C3A">
        <w:rPr>
          <w:szCs w:val="28"/>
        </w:rPr>
        <w:t xml:space="preserve">, определяются в соответствии с Земельным </w:t>
      </w:r>
      <w:hyperlink r:id="rId26">
        <w:r w:rsidR="009203C6" w:rsidRPr="00524C3A">
          <w:rPr>
            <w:szCs w:val="28"/>
          </w:rPr>
          <w:t>кодексом</w:t>
        </w:r>
      </w:hyperlink>
      <w:r w:rsidR="009203C6" w:rsidRPr="00524C3A">
        <w:rPr>
          <w:szCs w:val="28"/>
        </w:rPr>
        <w:t xml:space="preserve"> </w:t>
      </w:r>
      <w:r w:rsidR="00925F30">
        <w:rPr>
          <w:szCs w:val="28"/>
        </w:rPr>
        <w:t xml:space="preserve">РФ, федеральными законами, законами Пермского края, решениями Думы Пермского муниципального округа Пермского края. 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V. Предоставление земельных участков в собственность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5.1. Продажа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осуществляется на торгах, проводимых в форме аукционов, за исключением случаев, предусмотренных </w:t>
      </w:r>
      <w:hyperlink r:id="rId27">
        <w:r w:rsidRPr="00C542C9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5.2. При заключении договора купли-продажи земельного участка, находящегося в собственности Пермского муниципального округа, а также земельных участков, государственная собственность на которые не разграничена, без проведения торгов цена такого земельного участка, если иное не установлено федеральными законами, определяется в порядке, установленном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5.3. Предоставление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гражданину или юридическому лицу в собственность бесплатно на основании решения уполномоченного органа осуществляется в случаях, установленных </w:t>
      </w:r>
      <w:hyperlink r:id="rId28">
        <w:r w:rsidRPr="00C542C9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5.4. Подготовка и организация аукциона по продаже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порядок его проведения установлены </w:t>
      </w:r>
      <w:hyperlink r:id="rId29">
        <w:r w:rsidRPr="00C542C9">
          <w:rPr>
            <w:rFonts w:ascii="Times New Roman" w:hAnsi="Times New Roman" w:cs="Times New Roman"/>
            <w:sz w:val="28"/>
            <w:szCs w:val="28"/>
          </w:rPr>
          <w:t>статьями 39.11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>
        <w:r w:rsidRPr="00C542C9">
          <w:rPr>
            <w:rFonts w:ascii="Times New Roman" w:hAnsi="Times New Roman" w:cs="Times New Roman"/>
            <w:sz w:val="28"/>
            <w:szCs w:val="28"/>
          </w:rPr>
          <w:t>39.12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>
        <w:r w:rsidRPr="00C542C9">
          <w:rPr>
            <w:rFonts w:ascii="Times New Roman" w:hAnsi="Times New Roman" w:cs="Times New Roman"/>
            <w:sz w:val="28"/>
            <w:szCs w:val="28"/>
          </w:rPr>
          <w:t>39.13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lastRenderedPageBreak/>
        <w:t xml:space="preserve">5.5. Порядок и процедура предоставления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в собственность без проведения торгов, основания для отказа в предоставлении такого земельного участка без проведения торгов определены </w:t>
      </w:r>
      <w:hyperlink r:id="rId32">
        <w:r w:rsidRPr="00C542C9">
          <w:rPr>
            <w:rFonts w:ascii="Times New Roman" w:hAnsi="Times New Roman" w:cs="Times New Roman"/>
            <w:sz w:val="28"/>
            <w:szCs w:val="28"/>
          </w:rPr>
          <w:t>статьями 39.14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>
        <w:r w:rsidRPr="00C542C9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>
        <w:r w:rsidRPr="00C542C9">
          <w:rPr>
            <w:rFonts w:ascii="Times New Roman" w:hAnsi="Times New Roman" w:cs="Times New Roman"/>
            <w:sz w:val="28"/>
            <w:szCs w:val="28"/>
          </w:rPr>
          <w:t>39.16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>
        <w:r w:rsidRPr="00C542C9">
          <w:rPr>
            <w:rFonts w:ascii="Times New Roman" w:hAnsi="Times New Roman" w:cs="Times New Roman"/>
            <w:sz w:val="28"/>
            <w:szCs w:val="28"/>
          </w:rPr>
          <w:t>39.17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5.6.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по иным основаниям, предусмотренным гражданским и земельным законодательством.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5.7. Порядок предоставления муниципальной услуги по предоставлению земельных участков в собственность на торгах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по предоставлению земельных участков в собственность без проведения торгов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по предоставлению земельных участков гражданину или юридическому лицу в собственность бесплатно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VI. Предоставление земельного участка, на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C9">
        <w:rPr>
          <w:rFonts w:ascii="Times New Roman" w:hAnsi="Times New Roman" w:cs="Times New Roman"/>
          <w:sz w:val="28"/>
          <w:szCs w:val="28"/>
        </w:rPr>
        <w:t>расположены здание, сооружение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6.1. Земельный участок, находящийся в собственности Пермского муниципального округа, а также земельный участок, государственная собственность на который не разграничена и на котором расположены здание, сооружение, предоставляется в собственность или аренду на основании решения уполномоченного органа в соответствии со </w:t>
      </w:r>
      <w:hyperlink r:id="rId36">
        <w:r w:rsidRPr="00C542C9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6.2. Исключительное право на приобретение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участках, если иное не установлено </w:t>
      </w:r>
      <w:hyperlink r:id="rId37">
        <w:r w:rsidRPr="00C542C9">
          <w:rPr>
            <w:rFonts w:ascii="Times New Roman" w:hAnsi="Times New Roman" w:cs="Times New Roman"/>
            <w:sz w:val="28"/>
            <w:szCs w:val="28"/>
          </w:rPr>
          <w:t>ст. 39.20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 и другим федеральным законом.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6.3. Порядок предоставления муниципальной услуги по предоставлению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 и на котором расположены здание, сооружение,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lastRenderedPageBreak/>
        <w:t>VII. Предоставление земельных участков в аренду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7.1. Земельные участки, находящиеся в собственности Пермского муниципального округа, а также земельные участки, государственная собственность на которые не разграничена, за исключением указанных в </w:t>
      </w:r>
      <w:hyperlink r:id="rId38">
        <w:r w:rsidRPr="00C542C9">
          <w:rPr>
            <w:rFonts w:ascii="Times New Roman" w:hAnsi="Times New Roman" w:cs="Times New Roman"/>
            <w:sz w:val="28"/>
            <w:szCs w:val="28"/>
          </w:rPr>
          <w:t>пункте 4 статьи 27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РФ, могут быть предоставлены в аренду в соответствии с гражданским законодательством и Земельным </w:t>
      </w:r>
      <w:hyperlink r:id="rId39">
        <w:r w:rsidRPr="00C542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7.2. Договор аренды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заключается на торгах, проводимых в форме аукциона, за исключением случаев, предусмотренных </w:t>
      </w:r>
      <w:hyperlink r:id="rId40">
        <w:r w:rsidRPr="00C542C9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7.3. Граждане и юридические лица, являющиеся арендаторами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имеют право на заключение нового договора аренды таких земельных участков без проведения торгов в случаях, установленных </w:t>
      </w:r>
      <w:hyperlink r:id="rId41">
        <w:r w:rsidRPr="00C542C9">
          <w:rPr>
            <w:rFonts w:ascii="Times New Roman" w:hAnsi="Times New Roman" w:cs="Times New Roman"/>
            <w:sz w:val="28"/>
            <w:szCs w:val="28"/>
          </w:rPr>
          <w:t>пунктом 3 статьи 39.6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 при наличии в совокупности условий, определенных </w:t>
      </w:r>
      <w:hyperlink r:id="rId42">
        <w:r w:rsidRPr="00C542C9">
          <w:rPr>
            <w:rFonts w:ascii="Times New Roman" w:hAnsi="Times New Roman" w:cs="Times New Roman"/>
            <w:sz w:val="28"/>
            <w:szCs w:val="28"/>
          </w:rPr>
          <w:t>пунктом 4 статьи 39.6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7.4. Размер арендной платы за земельный участок, находящийся в собственности Пермского муниципального округа, а также земельный участок, государственная собственность на который не разграничена, определяется в соответствии с основными принципами определения арендной платы, установленными Правительством Российской Федерации.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Порядок определения размера арендной платы в отношении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 и предоставленных в аренду без торгов, устанавливается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7.5. Особенности заключения договора аренды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и сроки заключения такого договора аренды определены в </w:t>
      </w:r>
      <w:hyperlink r:id="rId43">
        <w:r w:rsidRPr="00C542C9">
          <w:rPr>
            <w:rFonts w:ascii="Times New Roman" w:hAnsi="Times New Roman" w:cs="Times New Roman"/>
            <w:sz w:val="28"/>
            <w:szCs w:val="28"/>
          </w:rPr>
          <w:t>статье 39.8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7.6. Подготовка и организация аукциона на право заключения договора аренды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порядок его проведения установлены </w:t>
      </w:r>
      <w:hyperlink r:id="rId44">
        <w:r w:rsidRPr="00C542C9">
          <w:rPr>
            <w:rFonts w:ascii="Times New Roman" w:hAnsi="Times New Roman" w:cs="Times New Roman"/>
            <w:sz w:val="28"/>
            <w:szCs w:val="28"/>
          </w:rPr>
          <w:t>статьями 39.11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>
        <w:r w:rsidRPr="00C542C9">
          <w:rPr>
            <w:rFonts w:ascii="Times New Roman" w:hAnsi="Times New Roman" w:cs="Times New Roman"/>
            <w:sz w:val="28"/>
            <w:szCs w:val="28"/>
          </w:rPr>
          <w:t>39.12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>
        <w:r w:rsidRPr="00C542C9">
          <w:rPr>
            <w:rFonts w:ascii="Times New Roman" w:hAnsi="Times New Roman" w:cs="Times New Roman"/>
            <w:sz w:val="28"/>
            <w:szCs w:val="28"/>
          </w:rPr>
          <w:t>39.13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7.7. Порядок и процедура предоставления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в аренду без проведения торгов, основания для отказа в предоставлении такого земельного участка без проведения торгов определены </w:t>
      </w:r>
      <w:hyperlink r:id="rId47">
        <w:r w:rsidRPr="00C542C9">
          <w:rPr>
            <w:rFonts w:ascii="Times New Roman" w:hAnsi="Times New Roman" w:cs="Times New Roman"/>
            <w:sz w:val="28"/>
            <w:szCs w:val="28"/>
          </w:rPr>
          <w:t>статьями 39.14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>
        <w:r w:rsidRPr="00C542C9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>
        <w:r w:rsidRPr="00C542C9">
          <w:rPr>
            <w:rFonts w:ascii="Times New Roman" w:hAnsi="Times New Roman" w:cs="Times New Roman"/>
            <w:sz w:val="28"/>
            <w:szCs w:val="28"/>
          </w:rPr>
          <w:t>39.16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0">
        <w:r w:rsidRPr="00C542C9">
          <w:rPr>
            <w:rFonts w:ascii="Times New Roman" w:hAnsi="Times New Roman" w:cs="Times New Roman"/>
            <w:sz w:val="28"/>
            <w:szCs w:val="28"/>
          </w:rPr>
          <w:t>39.17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lastRenderedPageBreak/>
        <w:t xml:space="preserve">7.8. Основания прекращения аренды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определены </w:t>
      </w:r>
      <w:hyperlink r:id="rId51">
        <w:r w:rsidRPr="00C542C9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7.9. Порядок предоставления муниципальной услуги по предоставлению земельных участков в аренду на торгах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по предоставлению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в аренду без проведения торгов устанавливается административным регламентом, утверждаемым администрацией Пермского муниципального округа.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по продлению срока действия договора аренды земельного участка, находящегося в собственности Пермского муниципального округа, а также земельных участков, государственная собственность на которые не разграничена,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VIII. Предоставление земельных участков в 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C9">
        <w:rPr>
          <w:rFonts w:ascii="Times New Roman" w:hAnsi="Times New Roman" w:cs="Times New Roman"/>
          <w:sz w:val="28"/>
          <w:szCs w:val="28"/>
        </w:rPr>
        <w:t>(бессрочное) пользование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8.1. Предоставление земельного участка, находящегося в собственности Пермского муниципального округа, а также земельных участков, государственная собственность на которые не разграничена, в постоянное (бессрочное) пользование осуществляется на основании решения уполномоченного органа в соответствии со </w:t>
      </w:r>
      <w:hyperlink r:id="rId52">
        <w:r w:rsidRPr="00C542C9">
          <w:rPr>
            <w:rFonts w:ascii="Times New Roman" w:hAnsi="Times New Roman" w:cs="Times New Roman"/>
            <w:sz w:val="28"/>
            <w:szCs w:val="28"/>
          </w:rPr>
          <w:t>статьей 39.9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8.2. Земельные участки предоставляются в постоянное (бессрочное) пользование исключительно лицам, указанным в </w:t>
      </w:r>
      <w:hyperlink r:id="rId53">
        <w:r w:rsidRPr="00C542C9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8.3. Порядок и процедура предоставления земельного участка в постоянное (бессрочное) пользование без проведения торгов, основания для отказа в предоставлении земельного участка без проведения торгов определены </w:t>
      </w:r>
      <w:hyperlink r:id="rId54">
        <w:r w:rsidRPr="00C542C9">
          <w:rPr>
            <w:rFonts w:ascii="Times New Roman" w:hAnsi="Times New Roman" w:cs="Times New Roman"/>
            <w:sz w:val="28"/>
            <w:szCs w:val="28"/>
          </w:rPr>
          <w:t>статьями 39.14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>
        <w:r w:rsidRPr="00C542C9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>
        <w:r w:rsidRPr="00C542C9">
          <w:rPr>
            <w:rFonts w:ascii="Times New Roman" w:hAnsi="Times New Roman" w:cs="Times New Roman"/>
            <w:sz w:val="28"/>
            <w:szCs w:val="28"/>
          </w:rPr>
          <w:t>39.16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>
        <w:r w:rsidRPr="00C542C9">
          <w:rPr>
            <w:rFonts w:ascii="Times New Roman" w:hAnsi="Times New Roman" w:cs="Times New Roman"/>
            <w:sz w:val="28"/>
            <w:szCs w:val="28"/>
          </w:rPr>
          <w:t>39.17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8.4. Право постоянного (бессрочного) пользования земельным участком прекращается при отказе землепользователя от принадлежащего ему права на земельный участок на условиях и в порядке, которые предусмотрены </w:t>
      </w:r>
      <w:hyperlink r:id="rId58">
        <w:r w:rsidRPr="00C542C9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РФ, и по иным основаниям, установленным гражданским и земельным законодательством.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8.5. Основания прекращения права постоянного (бессрочного) пользования земельным участком, находящимся в собственности Пермского муниципального округа, а также земельным участком, государственная собственность на который не разграничена, определены в </w:t>
      </w:r>
      <w:hyperlink r:id="rId59">
        <w:r w:rsidRPr="00C542C9">
          <w:rPr>
            <w:rFonts w:ascii="Times New Roman" w:hAnsi="Times New Roman" w:cs="Times New Roman"/>
            <w:sz w:val="28"/>
            <w:szCs w:val="28"/>
          </w:rPr>
          <w:t>статье 45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lastRenderedPageBreak/>
        <w:t>8.6. Порядок предоставления муниципальной услуги по предоставлению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в постоянное (бессрочное) пользование без проведения торгов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IX. Предоставление земельных участков в безвозмездное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C9">
        <w:rPr>
          <w:rFonts w:ascii="Times New Roman" w:hAnsi="Times New Roman" w:cs="Times New Roman"/>
          <w:sz w:val="28"/>
          <w:szCs w:val="28"/>
        </w:rPr>
        <w:t>пользование</w:t>
      </w:r>
    </w:p>
    <w:p w:rsidR="006450CD" w:rsidRDefault="006450CD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9.1. Предоставление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в безвозмездное пользование осуществляется Комитетом имущественных отношений в соответствии со </w:t>
      </w:r>
      <w:hyperlink r:id="rId60">
        <w:r w:rsidRPr="00C542C9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1">
        <w:r w:rsidRPr="00C542C9">
          <w:rPr>
            <w:rFonts w:ascii="Times New Roman" w:hAnsi="Times New Roman" w:cs="Times New Roman"/>
            <w:sz w:val="28"/>
            <w:szCs w:val="28"/>
          </w:rPr>
          <w:t>39.10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9.2. Договор безвозмездного пользования земельным участком, находящимся в собственности Пермского муниципального округа, а также земельным участком, государственная собственность на который не разграничена, заключается гражданином или юридическим лицом с Комитетом имущественных отношений, а в случае, предусмотренном </w:t>
      </w:r>
      <w:hyperlink r:id="rId62">
        <w:r w:rsidRPr="00C542C9">
          <w:rPr>
            <w:rFonts w:ascii="Times New Roman" w:hAnsi="Times New Roman" w:cs="Times New Roman"/>
            <w:sz w:val="28"/>
            <w:szCs w:val="28"/>
          </w:rPr>
          <w:t>подпунктом 2 пункта 2 статьи 39.10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РФ, - с организацией, которой такой земельный участок предоставлен в постоянное (бессрочное) пользование.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9.3. Земельные участки, находящиеся в собственности Пермского муниципального округа, а также земельные участки, государственная собственность на которые не разграничена, могут быть предоставлены в безвозмездное пользование лицам, указанным в </w:t>
      </w:r>
      <w:hyperlink r:id="rId63">
        <w:r w:rsidRPr="00C542C9">
          <w:rPr>
            <w:rFonts w:ascii="Times New Roman" w:hAnsi="Times New Roman" w:cs="Times New Roman"/>
            <w:sz w:val="28"/>
            <w:szCs w:val="28"/>
          </w:rPr>
          <w:t>пункте 2 статьи 39.10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9.4. Срок безвозмездного пользования земельным участком, находящимся в собственности Пермского муниципального округа, а также земельным участком, государственная собственность на который не разграничена, устанавливается по заявлению заинтересованного в получении земельного участка лица с учетом ограничений, предусмотренных </w:t>
      </w:r>
      <w:hyperlink r:id="rId64">
        <w:r w:rsidRPr="00C542C9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9.5. Порядок и процедура предоставления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в безвозмездное пользование без проведения торгов, основания для отказа в предоставлении такого земельного участка без проведения торгов определены </w:t>
      </w:r>
      <w:hyperlink r:id="rId65">
        <w:r w:rsidRPr="00C542C9">
          <w:rPr>
            <w:rFonts w:ascii="Times New Roman" w:hAnsi="Times New Roman" w:cs="Times New Roman"/>
            <w:sz w:val="28"/>
            <w:szCs w:val="28"/>
          </w:rPr>
          <w:t>статьями 39.14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>
        <w:r w:rsidRPr="00C542C9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>
        <w:r w:rsidRPr="00C542C9">
          <w:rPr>
            <w:rFonts w:ascii="Times New Roman" w:hAnsi="Times New Roman" w:cs="Times New Roman"/>
            <w:sz w:val="28"/>
            <w:szCs w:val="28"/>
          </w:rPr>
          <w:t>39.16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8">
        <w:r w:rsidRPr="00C542C9">
          <w:rPr>
            <w:rFonts w:ascii="Times New Roman" w:hAnsi="Times New Roman" w:cs="Times New Roman"/>
            <w:sz w:val="28"/>
            <w:szCs w:val="28"/>
          </w:rPr>
          <w:t>39.17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9.6. Основания прекращения права безвозмездного пользования земельным участком, находящимся в собственности Пермского муниципального округа, а также земельным участком, государственная собственность на который не разграничена, определены в </w:t>
      </w:r>
      <w:hyperlink r:id="rId69">
        <w:r w:rsidRPr="00C542C9">
          <w:rPr>
            <w:rFonts w:ascii="Times New Roman" w:hAnsi="Times New Roman" w:cs="Times New Roman"/>
            <w:sz w:val="28"/>
            <w:szCs w:val="28"/>
          </w:rPr>
          <w:t>статье 47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9.7. Порядок предоставления муниципальной услуги по предоставлению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</w:t>
      </w:r>
      <w:r w:rsidRPr="00C542C9">
        <w:rPr>
          <w:rFonts w:ascii="Times New Roman" w:hAnsi="Times New Roman" w:cs="Times New Roman"/>
          <w:sz w:val="28"/>
          <w:szCs w:val="28"/>
        </w:rPr>
        <w:lastRenderedPageBreak/>
        <w:t>разграничена, в безвозмездное пользование без проведения торгов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X. Право ограниченного пользования чужим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C9">
        <w:rPr>
          <w:rFonts w:ascii="Times New Roman" w:hAnsi="Times New Roman" w:cs="Times New Roman"/>
          <w:sz w:val="28"/>
          <w:szCs w:val="28"/>
        </w:rPr>
        <w:t>(сервитут)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72" w:rsidRDefault="001C3E97" w:rsidP="00DD0A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42C9">
        <w:rPr>
          <w:szCs w:val="28"/>
        </w:rPr>
        <w:t xml:space="preserve">10.1. </w:t>
      </w:r>
      <w:r w:rsidR="00387F72">
        <w:rPr>
          <w:szCs w:val="28"/>
        </w:rPr>
        <w:t xml:space="preserve">Право ограниченного пользования чужим земельным участком для обеспечения интересов государства, местного самоуправления или местного населения без изъятия земельного участка (публичный сервитут) устанавливается постановлением администрации Пермского муниципального округа Пермского края в порядке и на условиях, определенных </w:t>
      </w:r>
      <w:hyperlink r:id="rId70" w:history="1">
        <w:r w:rsidR="00387F72" w:rsidRPr="00387F72">
          <w:rPr>
            <w:szCs w:val="28"/>
          </w:rPr>
          <w:t>статьями 23</w:t>
        </w:r>
      </w:hyperlink>
      <w:r w:rsidR="00387F72" w:rsidRPr="00387F72">
        <w:rPr>
          <w:szCs w:val="28"/>
        </w:rPr>
        <w:t xml:space="preserve">, </w:t>
      </w:r>
      <w:hyperlink r:id="rId71" w:history="1">
        <w:r w:rsidR="00387F72" w:rsidRPr="00387F72">
          <w:rPr>
            <w:szCs w:val="28"/>
          </w:rPr>
          <w:t>39.23</w:t>
        </w:r>
      </w:hyperlink>
      <w:r w:rsidR="00387F72" w:rsidRPr="00387F72">
        <w:rPr>
          <w:szCs w:val="28"/>
        </w:rPr>
        <w:t xml:space="preserve">, </w:t>
      </w:r>
      <w:hyperlink r:id="rId72" w:history="1">
        <w:r w:rsidR="00387F72" w:rsidRPr="00387F72">
          <w:rPr>
            <w:szCs w:val="28"/>
          </w:rPr>
          <w:t>39.24</w:t>
        </w:r>
      </w:hyperlink>
      <w:r w:rsidR="00387F72" w:rsidRPr="00387F72">
        <w:rPr>
          <w:szCs w:val="28"/>
        </w:rPr>
        <w:t xml:space="preserve">, </w:t>
      </w:r>
      <w:hyperlink r:id="rId73" w:history="1">
        <w:r w:rsidR="00387F72" w:rsidRPr="00387F72">
          <w:rPr>
            <w:szCs w:val="28"/>
          </w:rPr>
          <w:t>39.25</w:t>
        </w:r>
      </w:hyperlink>
      <w:r w:rsidR="00387F72" w:rsidRPr="00387F72">
        <w:rPr>
          <w:szCs w:val="28"/>
        </w:rPr>
        <w:t xml:space="preserve">, </w:t>
      </w:r>
      <w:hyperlink r:id="rId74" w:history="1">
        <w:r w:rsidR="00387F72" w:rsidRPr="00387F72">
          <w:rPr>
            <w:szCs w:val="28"/>
          </w:rPr>
          <w:t>39.26</w:t>
        </w:r>
      </w:hyperlink>
      <w:r w:rsidR="00387F72" w:rsidRPr="00387F72">
        <w:rPr>
          <w:szCs w:val="28"/>
        </w:rPr>
        <w:t xml:space="preserve"> </w:t>
      </w:r>
      <w:r w:rsidR="00387F72">
        <w:rPr>
          <w:szCs w:val="28"/>
        </w:rPr>
        <w:t>Земельного кодекса Российской Федерации.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Порядок установления публичного сервитута в отношении земельных участков и (или) земель для их использования в отдельных целях, предусмотренных </w:t>
      </w:r>
      <w:hyperlink r:id="rId75">
        <w:r w:rsidRPr="00C542C9">
          <w:rPr>
            <w:rFonts w:ascii="Times New Roman" w:hAnsi="Times New Roman" w:cs="Times New Roman"/>
            <w:sz w:val="28"/>
            <w:szCs w:val="28"/>
          </w:rPr>
          <w:t>статьей 39.37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РФ, срок публичного сервитута, условия его осуществления и порядок определения платы за такой сервитут устанавливаются в соответствии с </w:t>
      </w:r>
      <w:hyperlink r:id="rId76">
        <w:r w:rsidRPr="00C542C9">
          <w:rPr>
            <w:rFonts w:ascii="Times New Roman" w:hAnsi="Times New Roman" w:cs="Times New Roman"/>
            <w:sz w:val="28"/>
            <w:szCs w:val="28"/>
          </w:rPr>
          <w:t>главой V.7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42C9">
        <w:rPr>
          <w:szCs w:val="28"/>
        </w:rPr>
        <w:t xml:space="preserve">10.2. </w:t>
      </w:r>
      <w:r w:rsidR="005763CD">
        <w:rPr>
          <w:szCs w:val="28"/>
        </w:rPr>
        <w:t>Осуществление сервитута должно быть наименее обременительным для земельного участка, в отношении которого он установлен.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10.3. Распоряжение Комитета имущественных отношений об установлении публичного сервитута подлежит государственной регистрации в соответствии с Федеральным </w:t>
      </w:r>
      <w:hyperlink r:id="rId77">
        <w:r w:rsidRPr="00C542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63CD">
        <w:rPr>
          <w:rFonts w:ascii="Times New Roman" w:hAnsi="Times New Roman" w:cs="Times New Roman"/>
          <w:sz w:val="28"/>
          <w:szCs w:val="28"/>
        </w:rPr>
        <w:t xml:space="preserve"> «</w:t>
      </w:r>
      <w:r w:rsidRPr="00C542C9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</w:t>
      </w:r>
      <w:r w:rsidR="005763CD">
        <w:rPr>
          <w:rFonts w:ascii="Times New Roman" w:hAnsi="Times New Roman" w:cs="Times New Roman"/>
          <w:sz w:val="28"/>
          <w:szCs w:val="28"/>
        </w:rPr>
        <w:t>ство и сделок с ним»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10.4. Плата по соглашению об установлении сервитута в отношении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определяется в порядке, установленном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10.5. Основания прекращения сервитута определены в </w:t>
      </w:r>
      <w:hyperlink r:id="rId78">
        <w:r w:rsidRPr="00C542C9">
          <w:rPr>
            <w:rFonts w:ascii="Times New Roman" w:hAnsi="Times New Roman" w:cs="Times New Roman"/>
            <w:sz w:val="28"/>
            <w:szCs w:val="28"/>
          </w:rPr>
          <w:t>статье 48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10.6. Порядок предоставления муниципальной услуги по заключению соглашения об установлении сервитута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XI. Перераспределение земель и (или) земельных участков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11.1. Случаи и основания перераспределения земель и (или) земельных участков между собой определены </w:t>
      </w:r>
      <w:hyperlink r:id="rId79">
        <w:r w:rsidRPr="00C542C9">
          <w:rPr>
            <w:rFonts w:ascii="Times New Roman" w:hAnsi="Times New Roman" w:cs="Times New Roman"/>
            <w:sz w:val="28"/>
            <w:szCs w:val="28"/>
          </w:rPr>
          <w:t>статьей 39.27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11.2. Случаи и основания перераспределения земель и (или) земельных участков и земельных участков, находящихся в частной собственности, порядок заключения соглашений о перераспределении земель и (или) земельных участков определены </w:t>
      </w:r>
      <w:hyperlink r:id="rId80">
        <w:r w:rsidRPr="00C542C9">
          <w:rPr>
            <w:rFonts w:ascii="Times New Roman" w:hAnsi="Times New Roman" w:cs="Times New Roman"/>
            <w:sz w:val="28"/>
            <w:szCs w:val="28"/>
          </w:rPr>
          <w:t>статьями 39.28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1">
        <w:r w:rsidRPr="00C542C9">
          <w:rPr>
            <w:rFonts w:ascii="Times New Roman" w:hAnsi="Times New Roman" w:cs="Times New Roman"/>
            <w:sz w:val="28"/>
            <w:szCs w:val="28"/>
          </w:rPr>
          <w:t>39.29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lastRenderedPageBreak/>
        <w:t>11.3.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осуществляется за плату, размер которой определяется в порядке, установленном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11.4. Комитет имущественных отношений принимает решение об отказе в заключении соглашения о перераспределении земельных участков при наличии хотя бы одного из оснований, установленного </w:t>
      </w:r>
      <w:hyperlink r:id="rId82">
        <w:r w:rsidRPr="00C542C9">
          <w:rPr>
            <w:rFonts w:ascii="Times New Roman" w:hAnsi="Times New Roman" w:cs="Times New Roman"/>
            <w:sz w:val="28"/>
            <w:szCs w:val="28"/>
          </w:rPr>
          <w:t>пунктом 9 статьи 39.29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11.5. Порядок предоставления муниципальной услуги по перераспределению земель и (или) земельных участков, находящихся в собственности Пермского муниципального округа, а также земельных участков, государственная собственность на которые не разграничена, и земельных участков, находящихся в частной собственности,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XII. Использование земель или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C9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C9">
        <w:rPr>
          <w:rFonts w:ascii="Times New Roman" w:hAnsi="Times New Roman" w:cs="Times New Roman"/>
          <w:sz w:val="28"/>
          <w:szCs w:val="28"/>
        </w:rPr>
        <w:t>сервитута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12.1. Случаи и основания для использования земель или земельных участков без предоставления земельных участков и установления сервитута определены </w:t>
      </w:r>
      <w:hyperlink r:id="rId83">
        <w:r w:rsidRPr="00C542C9">
          <w:rPr>
            <w:rFonts w:ascii="Times New Roman" w:hAnsi="Times New Roman" w:cs="Times New Roman"/>
            <w:sz w:val="28"/>
            <w:szCs w:val="28"/>
          </w:rPr>
          <w:t>статьей 39.33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12.2. Использование земель или земельных участков в целях, указанных в </w:t>
      </w:r>
      <w:hyperlink r:id="rId84">
        <w:r w:rsidRPr="00C542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C542C9">
        <w:rPr>
          <w:rFonts w:ascii="Times New Roman" w:hAnsi="Times New Roman" w:cs="Times New Roman"/>
          <w:sz w:val="28"/>
          <w:szCs w:val="28"/>
        </w:rPr>
        <w:t>-</w:t>
      </w:r>
      <w:hyperlink r:id="rId85">
        <w:r w:rsidRPr="00C542C9">
          <w:rPr>
            <w:rFonts w:ascii="Times New Roman" w:hAnsi="Times New Roman" w:cs="Times New Roman"/>
            <w:sz w:val="28"/>
            <w:szCs w:val="28"/>
          </w:rPr>
          <w:t>5 пункта 1 статьи 39.33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РФ, осуществляется на основании разрешений Комитета имущественных отношений. Порядок выдачи такого разрешения и обязанность лиц, использующих земли или земельные участки на основании разрешений, установлены </w:t>
      </w:r>
      <w:hyperlink r:id="rId86">
        <w:r w:rsidRPr="00C542C9">
          <w:rPr>
            <w:rFonts w:ascii="Times New Roman" w:hAnsi="Times New Roman" w:cs="Times New Roman"/>
            <w:sz w:val="28"/>
            <w:szCs w:val="28"/>
          </w:rPr>
          <w:t>статьями 39.34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7">
        <w:r w:rsidRPr="00C542C9">
          <w:rPr>
            <w:rFonts w:ascii="Times New Roman" w:hAnsi="Times New Roman" w:cs="Times New Roman"/>
            <w:sz w:val="28"/>
            <w:szCs w:val="28"/>
          </w:rPr>
          <w:t>39.35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12.3. Особенности использования земель или земельных участков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Федерации, определяются </w:t>
      </w:r>
      <w:hyperlink r:id="rId88">
        <w:r w:rsidRPr="00C542C9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12.4. Порядок предоставления муниципальной услуги по выдаче разрешения на использование земель или земельного участка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XIII. Отказ лица от права на земельный участок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13.1. При отказе от права постоянного (бессрочного) пользования земельным участком, находящимся в собственности Пермского муниципального округа, а также земельным участком, государственная собственность на который не </w:t>
      </w:r>
      <w:r w:rsidRPr="00C542C9">
        <w:rPr>
          <w:rFonts w:ascii="Times New Roman" w:hAnsi="Times New Roman" w:cs="Times New Roman"/>
          <w:sz w:val="28"/>
          <w:szCs w:val="28"/>
        </w:rPr>
        <w:lastRenderedPageBreak/>
        <w:t>разграничена, или права пожизненного наследуемого владения таким земельным участком заявление об отказе от права на земельный участок, находящийся в собственности Пермского муниципального округа, а также земельным участком, государственная собственность на который не разграничена, подается в Комитет имущественных отношений.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13.2. К заявлению об отказе от права постоянного (бессрочного) пользования земельным участком, находящимся в собственности Пермского муниципального округа, а также земельным участком, государственная собственность на который не разграничена, или права пожизненного наследуемого владения таким земельным участком прилагаются документы, указанные в </w:t>
      </w:r>
      <w:hyperlink r:id="rId89">
        <w:r w:rsidRPr="00C542C9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0">
        <w:r w:rsidRPr="00C542C9">
          <w:rPr>
            <w:rFonts w:ascii="Times New Roman" w:hAnsi="Times New Roman" w:cs="Times New Roman"/>
            <w:sz w:val="28"/>
            <w:szCs w:val="28"/>
          </w:rPr>
          <w:t>3.1 статьи 53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13.3. Порядок, условия отказа лица от права на земельный участок, находящийся в собственности Пермского муниципального округа, а также земельный участок, государственная собственность на который не разграничена, сроки рассмотрения заявления об отказе от права на такой земельный участок определены </w:t>
      </w:r>
      <w:hyperlink r:id="rId91">
        <w:r w:rsidRPr="00C542C9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92">
        <w:r w:rsidRPr="00C542C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3">
        <w:r w:rsidRPr="00C542C9">
          <w:rPr>
            <w:rFonts w:ascii="Times New Roman" w:hAnsi="Times New Roman" w:cs="Times New Roman"/>
            <w:sz w:val="28"/>
            <w:szCs w:val="28"/>
          </w:rPr>
          <w:t>6 статьи 53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13.4. Порядок предоставления муниципальной услуги по принятию решения о прекращении права постоянного (бессрочного) пользования земельным участком, находящимся в собственности Пермского муниципального округа, а также земельным участком, государственная собственность на который не разграничена, или права пожизненного наследуемого владения таким земельным участком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XIV. Обмен земельного участка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14.1. Обмен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на земельный участок, находящийся в частной собственности, допускается при обмене: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1)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на земельный участок, находящийся в частной собственности и изымаемый для муниципальных нужд;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2) земельного участка, находящегося в собственности Пермского муниципального округа, а также земельного участка, государственная собственность на который не разграничена,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14.2. Условия договора мены земельного участка определены </w:t>
      </w:r>
      <w:hyperlink r:id="rId94">
        <w:r w:rsidRPr="00C542C9">
          <w:rPr>
            <w:rFonts w:ascii="Times New Roman" w:hAnsi="Times New Roman" w:cs="Times New Roman"/>
            <w:sz w:val="28"/>
            <w:szCs w:val="28"/>
          </w:rPr>
          <w:t>статьей 39.22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lastRenderedPageBreak/>
        <w:t>14.3. Порядок обмена земельных участков устанавливается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XV. Изъятие земельных участков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15.1. Изъятие земельных участков для муниципальных нужд осуществляется в исключительных случаях по основаниям, определенным в </w:t>
      </w:r>
      <w:hyperlink r:id="rId95">
        <w:r w:rsidRPr="00C542C9">
          <w:rPr>
            <w:rFonts w:ascii="Times New Roman" w:hAnsi="Times New Roman" w:cs="Times New Roman"/>
            <w:sz w:val="28"/>
            <w:szCs w:val="28"/>
          </w:rPr>
          <w:t>статье 49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15.2. Изъятие земельных участков для муниципальных нужд осуществляется на основании постановления администрации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15.3. Условия изъятия земельных участков для муниципальных нужд определены </w:t>
      </w:r>
      <w:hyperlink r:id="rId96">
        <w:r w:rsidRPr="00C542C9">
          <w:rPr>
            <w:rFonts w:ascii="Times New Roman" w:hAnsi="Times New Roman" w:cs="Times New Roman"/>
            <w:sz w:val="28"/>
            <w:szCs w:val="28"/>
          </w:rPr>
          <w:t>статьей 56.3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15.4.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(далее также - ходатайство об изъятии), с которыми в Комитет имущественных отношений вправе обратиться организации, указанные в </w:t>
      </w:r>
      <w:hyperlink r:id="rId97">
        <w:r w:rsidRPr="00C542C9">
          <w:rPr>
            <w:rFonts w:ascii="Times New Roman" w:hAnsi="Times New Roman" w:cs="Times New Roman"/>
            <w:sz w:val="28"/>
            <w:szCs w:val="28"/>
          </w:rPr>
          <w:t>пункте 1 статьи 56.4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15.5. Порядок рассмотрения ходатайства об изъятии земельных участков и выявление лиц, земельные участки и (или) расположенные на них объекты недвижимого имущества которых подлежат изъятию для муниципальных нужд, а также порядок принятия решения об изъятии земельных участков для муниципальных нужд определены </w:t>
      </w:r>
      <w:hyperlink r:id="rId98">
        <w:r w:rsidRPr="00C542C9">
          <w:rPr>
            <w:rFonts w:ascii="Times New Roman" w:hAnsi="Times New Roman" w:cs="Times New Roman"/>
            <w:sz w:val="28"/>
            <w:szCs w:val="28"/>
          </w:rPr>
          <w:t>статьями 56.4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99">
        <w:r w:rsidRPr="00C542C9">
          <w:rPr>
            <w:rFonts w:ascii="Times New Roman" w:hAnsi="Times New Roman" w:cs="Times New Roman"/>
            <w:sz w:val="28"/>
            <w:szCs w:val="28"/>
          </w:rPr>
          <w:t>56.5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0">
        <w:r w:rsidRPr="00C542C9">
          <w:rPr>
            <w:rFonts w:ascii="Times New Roman" w:hAnsi="Times New Roman" w:cs="Times New Roman"/>
            <w:sz w:val="28"/>
            <w:szCs w:val="28"/>
          </w:rPr>
          <w:t>56.6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15.6. Размер возмещения за земельные участки, изымаемые для муниципальных нужд (далее также - размер возмещения), рыночная стоимость земельных участков и передаваемых в частную собственность взамен изымаемых земельных участков, рыночная стоимость прав, на которых предоставляются земельные участки взамен изымаемых земельных участков, определяются в соответствии с Федеральным </w:t>
      </w:r>
      <w:hyperlink r:id="rId101">
        <w:r w:rsidRPr="00C542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от 29</w:t>
      </w:r>
      <w:r w:rsidR="00761964">
        <w:rPr>
          <w:rFonts w:ascii="Times New Roman" w:hAnsi="Times New Roman" w:cs="Times New Roman"/>
          <w:sz w:val="28"/>
          <w:szCs w:val="28"/>
        </w:rPr>
        <w:t xml:space="preserve"> </w:t>
      </w:r>
      <w:r w:rsidR="00A60893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542C9">
        <w:rPr>
          <w:rFonts w:ascii="Times New Roman" w:hAnsi="Times New Roman" w:cs="Times New Roman"/>
          <w:sz w:val="28"/>
          <w:szCs w:val="28"/>
        </w:rPr>
        <w:t xml:space="preserve">1998 </w:t>
      </w:r>
      <w:r w:rsidR="0067037F">
        <w:rPr>
          <w:rFonts w:ascii="Times New Roman" w:hAnsi="Times New Roman" w:cs="Times New Roman"/>
          <w:sz w:val="28"/>
          <w:szCs w:val="28"/>
        </w:rPr>
        <w:t xml:space="preserve">г. </w:t>
      </w:r>
      <w:r w:rsidR="000D3A68">
        <w:rPr>
          <w:rFonts w:ascii="Times New Roman" w:hAnsi="Times New Roman" w:cs="Times New Roman"/>
          <w:sz w:val="28"/>
          <w:szCs w:val="28"/>
        </w:rPr>
        <w:t>№ 135-ФЗ «</w:t>
      </w:r>
      <w:r w:rsidRPr="00C542C9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0D3A68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C542C9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</w:t>
      </w:r>
      <w:hyperlink r:id="rId102">
        <w:r w:rsidRPr="00C542C9">
          <w:rPr>
            <w:rFonts w:ascii="Times New Roman" w:hAnsi="Times New Roman" w:cs="Times New Roman"/>
            <w:sz w:val="28"/>
            <w:szCs w:val="28"/>
          </w:rPr>
          <w:t>статьей 56.8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15.7. Порядок изъятия земельного участка, предоставленного на праве пожизненного наследуемого владения, праве постоянного (бессрочного) пользования, ввиду ненадлежащего использования земельного участка определен </w:t>
      </w:r>
      <w:hyperlink r:id="rId103">
        <w:r w:rsidRPr="00C542C9">
          <w:rPr>
            <w:rFonts w:ascii="Times New Roman" w:hAnsi="Times New Roman" w:cs="Times New Roman"/>
            <w:sz w:val="28"/>
            <w:szCs w:val="28"/>
          </w:rPr>
          <w:t>статьей 54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Принудительное прекращение права постоянного (бессрочного) пользования земельным участком, предоставленным муниципальному учреждению, казенному предприятию (за исключением государственных академий наук, созданных такими академиями наук, и (или) подведомственных им учреждений), по основаниям, указанным в </w:t>
      </w:r>
      <w:hyperlink r:id="rId104">
        <w:r w:rsidRPr="00C542C9">
          <w:rPr>
            <w:rFonts w:ascii="Times New Roman" w:hAnsi="Times New Roman" w:cs="Times New Roman"/>
            <w:sz w:val="28"/>
            <w:szCs w:val="28"/>
          </w:rPr>
          <w:t>подпункте 1 пункта 2 статьи 45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РФ, осуществляется по распоряжению Комитета имущественных отношений об изъятии земельного участка (при условии не устранения ненадлежащего использования земельного участка). Порядок принятия такого решения об изъятии земельного участка установлен </w:t>
      </w:r>
      <w:hyperlink r:id="rId105">
        <w:r w:rsidRPr="00C542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</w:t>
      </w:r>
      <w:r w:rsidR="0076196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542C9">
        <w:rPr>
          <w:rFonts w:ascii="Times New Roman" w:hAnsi="Times New Roman" w:cs="Times New Roman"/>
          <w:sz w:val="28"/>
          <w:szCs w:val="28"/>
        </w:rPr>
        <w:t>2013</w:t>
      </w:r>
      <w:r w:rsidR="0067037F">
        <w:rPr>
          <w:rFonts w:ascii="Times New Roman" w:hAnsi="Times New Roman" w:cs="Times New Roman"/>
          <w:sz w:val="28"/>
          <w:szCs w:val="28"/>
        </w:rPr>
        <w:t xml:space="preserve"> г.</w:t>
      </w:r>
      <w:r w:rsidRPr="00C542C9">
        <w:rPr>
          <w:rFonts w:ascii="Times New Roman" w:hAnsi="Times New Roman" w:cs="Times New Roman"/>
          <w:sz w:val="28"/>
          <w:szCs w:val="28"/>
        </w:rPr>
        <w:t xml:space="preserve"> </w:t>
      </w:r>
      <w:r w:rsidR="000D3A68">
        <w:rPr>
          <w:rFonts w:ascii="Times New Roman" w:hAnsi="Times New Roman" w:cs="Times New Roman"/>
          <w:sz w:val="28"/>
          <w:szCs w:val="28"/>
        </w:rPr>
        <w:t>№ 821 «</w:t>
      </w:r>
      <w:r w:rsidRPr="00C542C9">
        <w:rPr>
          <w:rFonts w:ascii="Times New Roman" w:hAnsi="Times New Roman" w:cs="Times New Roman"/>
          <w:sz w:val="28"/>
          <w:szCs w:val="28"/>
        </w:rPr>
        <w:t xml:space="preserve">Об утверждении Правил принятия </w:t>
      </w:r>
      <w:r w:rsidRPr="00C542C9">
        <w:rPr>
          <w:rFonts w:ascii="Times New Roman" w:hAnsi="Times New Roman" w:cs="Times New Roman"/>
          <w:sz w:val="28"/>
          <w:szCs w:val="28"/>
        </w:rPr>
        <w:lastRenderedPageBreak/>
        <w:t>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наук, созданных такими академиями наук, и (или) подведомственных им учреждений), при</w:t>
      </w:r>
      <w:r w:rsidR="000D3A68">
        <w:rPr>
          <w:rFonts w:ascii="Times New Roman" w:hAnsi="Times New Roman" w:cs="Times New Roman"/>
          <w:sz w:val="28"/>
          <w:szCs w:val="28"/>
        </w:rPr>
        <w:t xml:space="preserve"> его ненадлежащем использовании»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Порядок изъятия земельного участка, находящегося в частной собственности, в случае неиспользования такого участка по целевому назначению или использования такого участка с нарушением законодательства Российской Федерации определен </w:t>
      </w:r>
      <w:hyperlink r:id="rId106">
        <w:r w:rsidRPr="00C542C9">
          <w:rPr>
            <w:rFonts w:ascii="Times New Roman" w:hAnsi="Times New Roman" w:cs="Times New Roman"/>
            <w:sz w:val="28"/>
            <w:szCs w:val="28"/>
          </w:rPr>
          <w:t>ст. 54.1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15.8. Порядок подготовки соглашения об изъятии земельных участков и (или) расположенных на них объектов недвижимого имущества для муниципальных нужд, его содержание и порядок заключения соглашения определены </w:t>
      </w:r>
      <w:hyperlink r:id="rId107">
        <w:r w:rsidRPr="00C542C9">
          <w:rPr>
            <w:rFonts w:ascii="Times New Roman" w:hAnsi="Times New Roman" w:cs="Times New Roman"/>
            <w:sz w:val="28"/>
            <w:szCs w:val="28"/>
          </w:rPr>
          <w:t>статьями 56.7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8">
        <w:r w:rsidRPr="00C542C9">
          <w:rPr>
            <w:rFonts w:ascii="Times New Roman" w:hAnsi="Times New Roman" w:cs="Times New Roman"/>
            <w:sz w:val="28"/>
            <w:szCs w:val="28"/>
          </w:rPr>
          <w:t>56.9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9">
        <w:r w:rsidRPr="00C542C9">
          <w:rPr>
            <w:rFonts w:ascii="Times New Roman" w:hAnsi="Times New Roman" w:cs="Times New Roman"/>
            <w:sz w:val="28"/>
            <w:szCs w:val="28"/>
          </w:rPr>
          <w:t>56.10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15.9. Порядок прекращения и перехода прав на земельный участок и (или) расположенные на нем объекты недвижимого имущества в связи с их изъятием для муниципальных нужд определен </w:t>
      </w:r>
      <w:hyperlink r:id="rId110">
        <w:r w:rsidRPr="00C542C9">
          <w:rPr>
            <w:rFonts w:ascii="Times New Roman" w:hAnsi="Times New Roman" w:cs="Times New Roman"/>
            <w:sz w:val="28"/>
            <w:szCs w:val="28"/>
          </w:rPr>
          <w:t>статьей 56.11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15.10. Порядок по принятию решения об изъятии земельных участков для муниципальных нужд и заключению соглашения устанавливается административным регламентом, утверждаемым администрацией Пермского муниципального округа</w:t>
      </w:r>
      <w:r w:rsidR="004E784E" w:rsidRPr="004E784E">
        <w:t xml:space="preserve"> </w:t>
      </w:r>
      <w:r w:rsidR="004E784E" w:rsidRPr="004E784E">
        <w:rPr>
          <w:rFonts w:ascii="Times New Roman" w:hAnsi="Times New Roman" w:cs="Times New Roman"/>
          <w:sz w:val="28"/>
          <w:szCs w:val="28"/>
        </w:rPr>
        <w:t>Пермского края</w:t>
      </w:r>
      <w:r w:rsidRPr="00C542C9">
        <w:rPr>
          <w:rFonts w:ascii="Times New Roman" w:hAnsi="Times New Roman" w:cs="Times New Roman"/>
          <w:sz w:val="28"/>
          <w:szCs w:val="28"/>
        </w:rPr>
        <w:t>.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Pr="00C542C9" w:rsidRDefault="001C3E97" w:rsidP="00DD0A4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>XVI. Ответственность за правонарушения в области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C9">
        <w:rPr>
          <w:rFonts w:ascii="Times New Roman" w:hAnsi="Times New Roman" w:cs="Times New Roman"/>
          <w:sz w:val="28"/>
          <w:szCs w:val="28"/>
        </w:rPr>
        <w:t>и использования земель</w:t>
      </w:r>
    </w:p>
    <w:p w:rsidR="001C3E97" w:rsidRPr="00C542C9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97" w:rsidRDefault="001C3E97" w:rsidP="00DD0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9">
        <w:rPr>
          <w:rFonts w:ascii="Times New Roman" w:hAnsi="Times New Roman" w:cs="Times New Roman"/>
          <w:sz w:val="28"/>
          <w:szCs w:val="28"/>
        </w:rPr>
        <w:t xml:space="preserve">Ответственность за правонарушения в области охраны и использования земельных участков определена </w:t>
      </w:r>
      <w:hyperlink r:id="rId111">
        <w:r w:rsidRPr="00C542C9">
          <w:rPr>
            <w:rFonts w:ascii="Times New Roman" w:hAnsi="Times New Roman" w:cs="Times New Roman"/>
            <w:sz w:val="28"/>
            <w:szCs w:val="28"/>
          </w:rPr>
          <w:t>главой XIII</w:t>
        </w:r>
      </w:hyperlink>
      <w:r w:rsidRPr="00C542C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DD6B44" w:rsidRDefault="00DD6B44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0A42" w:rsidRDefault="00DD0A42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0A42" w:rsidRDefault="00DD0A42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0A42" w:rsidRDefault="00DD0A42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0A42" w:rsidRDefault="00DD0A42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0A42" w:rsidRDefault="00DD0A42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0A42" w:rsidRDefault="00DD0A42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D0A42" w:rsidRPr="00EA1E96" w:rsidRDefault="00DD0A42" w:rsidP="00DD0A42">
      <w:pPr>
        <w:widowControl w:val="0"/>
        <w:autoSpaceDE w:val="0"/>
        <w:autoSpaceDN w:val="0"/>
        <w:ind w:left="5670"/>
        <w:rPr>
          <w:szCs w:val="28"/>
        </w:rPr>
      </w:pPr>
      <w:r w:rsidRPr="00EA1E96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DD0A42" w:rsidRDefault="00DD0A42" w:rsidP="00DD0A42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к решению Думы</w:t>
      </w:r>
    </w:p>
    <w:p w:rsidR="00DD0A42" w:rsidRDefault="00DD0A42" w:rsidP="00DD0A42">
      <w:pPr>
        <w:widowControl w:val="0"/>
        <w:autoSpaceDE w:val="0"/>
        <w:autoSpaceDN w:val="0"/>
        <w:ind w:left="5670"/>
        <w:rPr>
          <w:szCs w:val="28"/>
        </w:rPr>
      </w:pPr>
      <w:r w:rsidRPr="00EA1E96">
        <w:rPr>
          <w:szCs w:val="28"/>
        </w:rPr>
        <w:t xml:space="preserve">Пермского муниципального округа </w:t>
      </w:r>
    </w:p>
    <w:p w:rsidR="00DD0A42" w:rsidRDefault="00DD0A42" w:rsidP="00DD0A42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о</w:t>
      </w:r>
      <w:r w:rsidRPr="00EA1E96">
        <w:rPr>
          <w:szCs w:val="28"/>
        </w:rPr>
        <w:t>т</w:t>
      </w:r>
      <w:r>
        <w:rPr>
          <w:szCs w:val="28"/>
        </w:rPr>
        <w:t xml:space="preserve"> 26.01.2023 </w:t>
      </w:r>
      <w:r w:rsidRPr="00EA1E96">
        <w:rPr>
          <w:szCs w:val="28"/>
        </w:rPr>
        <w:t>№</w:t>
      </w:r>
      <w:r>
        <w:rPr>
          <w:szCs w:val="28"/>
        </w:rPr>
        <w:t xml:space="preserve"> 10</w:t>
      </w:r>
      <w:r>
        <w:rPr>
          <w:szCs w:val="28"/>
        </w:rPr>
        <w:t>7</w:t>
      </w:r>
    </w:p>
    <w:p w:rsidR="00D93C5A" w:rsidRDefault="00D93C5A" w:rsidP="00D93C5A">
      <w:pPr>
        <w:pStyle w:val="a5"/>
        <w:tabs>
          <w:tab w:val="right" w:pos="9923"/>
        </w:tabs>
        <w:spacing w:line="240" w:lineRule="auto"/>
        <w:ind w:firstLine="0"/>
        <w:jc w:val="center"/>
        <w:rPr>
          <w:b/>
        </w:rPr>
      </w:pPr>
    </w:p>
    <w:p w:rsidR="00D93C5A" w:rsidRDefault="00D93C5A" w:rsidP="00D93C5A">
      <w:pPr>
        <w:pStyle w:val="a5"/>
        <w:tabs>
          <w:tab w:val="right" w:pos="9923"/>
        </w:tabs>
        <w:spacing w:line="240" w:lineRule="auto"/>
        <w:ind w:firstLine="0"/>
        <w:jc w:val="center"/>
        <w:rPr>
          <w:b/>
        </w:rPr>
      </w:pPr>
    </w:p>
    <w:p w:rsidR="00B10829" w:rsidRDefault="00D93C5A" w:rsidP="00D93C5A">
      <w:pPr>
        <w:pStyle w:val="a5"/>
        <w:tabs>
          <w:tab w:val="right" w:pos="9923"/>
        </w:tabs>
        <w:spacing w:line="240" w:lineRule="auto"/>
        <w:ind w:firstLine="0"/>
        <w:jc w:val="center"/>
        <w:rPr>
          <w:b/>
        </w:rPr>
      </w:pPr>
      <w:r w:rsidRPr="00D93C5A">
        <w:rPr>
          <w:b/>
        </w:rPr>
        <w:t>ПЕРЕЧЕНЬ</w:t>
      </w:r>
    </w:p>
    <w:p w:rsidR="00D93C5A" w:rsidRPr="00D93C5A" w:rsidRDefault="00D93C5A" w:rsidP="00D93C5A">
      <w:pPr>
        <w:pStyle w:val="a5"/>
        <w:tabs>
          <w:tab w:val="right" w:pos="9923"/>
        </w:tabs>
        <w:spacing w:line="240" w:lineRule="auto"/>
        <w:ind w:firstLine="0"/>
        <w:jc w:val="center"/>
        <w:rPr>
          <w:b/>
        </w:rPr>
      </w:pPr>
      <w:r>
        <w:rPr>
          <w:b/>
        </w:rPr>
        <w:t>решений Земского Собрания Пермского муниципального района, подлежащих признанию утратившими силу</w:t>
      </w:r>
    </w:p>
    <w:p w:rsidR="00B21728" w:rsidRDefault="00B21728" w:rsidP="001A48A8">
      <w:pPr>
        <w:widowControl w:val="0"/>
        <w:autoSpaceDE w:val="0"/>
        <w:autoSpaceDN w:val="0"/>
        <w:adjustRightInd w:val="0"/>
        <w:ind w:firstLine="709"/>
        <w:jc w:val="both"/>
      </w:pPr>
    </w:p>
    <w:p w:rsidR="00B10829" w:rsidRDefault="00D93C5A" w:rsidP="001A48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Решение Земского Собрания Пермского муниципального района</w:t>
      </w:r>
      <w:r w:rsidR="00B10829">
        <w:rPr>
          <w:szCs w:val="28"/>
        </w:rPr>
        <w:t> </w:t>
      </w:r>
      <w:r w:rsidR="00B10829" w:rsidRPr="0082003F">
        <w:rPr>
          <w:szCs w:val="28"/>
        </w:rPr>
        <w:t xml:space="preserve">от </w:t>
      </w:r>
      <w:r w:rsidR="00B10829">
        <w:rPr>
          <w:szCs w:val="28"/>
        </w:rPr>
        <w:t>24</w:t>
      </w:r>
      <w:r w:rsidR="00B10829" w:rsidRPr="0082003F">
        <w:rPr>
          <w:szCs w:val="28"/>
        </w:rPr>
        <w:t xml:space="preserve"> </w:t>
      </w:r>
      <w:r w:rsidR="00B10829">
        <w:rPr>
          <w:szCs w:val="28"/>
        </w:rPr>
        <w:t>сентября</w:t>
      </w:r>
      <w:r w:rsidR="00B10829" w:rsidRPr="0082003F">
        <w:rPr>
          <w:szCs w:val="28"/>
        </w:rPr>
        <w:t xml:space="preserve"> </w:t>
      </w:r>
      <w:r w:rsidR="00B10829">
        <w:rPr>
          <w:szCs w:val="28"/>
        </w:rPr>
        <w:t>2015</w:t>
      </w:r>
      <w:r w:rsidR="00B10829" w:rsidRPr="0082003F">
        <w:rPr>
          <w:szCs w:val="28"/>
        </w:rPr>
        <w:t xml:space="preserve"> г. </w:t>
      </w:r>
      <w:r w:rsidR="00B10829">
        <w:rPr>
          <w:szCs w:val="28"/>
        </w:rPr>
        <w:t>№</w:t>
      </w:r>
      <w:r w:rsidR="00B10829" w:rsidRPr="0082003F">
        <w:rPr>
          <w:szCs w:val="28"/>
        </w:rPr>
        <w:t xml:space="preserve"> </w:t>
      </w:r>
      <w:r w:rsidR="00B10829">
        <w:rPr>
          <w:szCs w:val="28"/>
        </w:rPr>
        <w:t>98 «Об утверждении Положения об управлении и распоряжении земельными участками, находящимися в собственности</w:t>
      </w:r>
      <w:r w:rsidR="00B10829" w:rsidRPr="0079371A">
        <w:rPr>
          <w:szCs w:val="28"/>
        </w:rPr>
        <w:t xml:space="preserve"> </w:t>
      </w:r>
      <w:r w:rsidR="00B10829" w:rsidRPr="0082003F">
        <w:rPr>
          <w:szCs w:val="28"/>
        </w:rPr>
        <w:t>Пермского муниципального района</w:t>
      </w:r>
      <w:r w:rsidR="00B10829">
        <w:rPr>
          <w:szCs w:val="28"/>
        </w:rPr>
        <w:t>, а также земельными участками, государственная собственность на которые не разграничена»;</w:t>
      </w:r>
    </w:p>
    <w:p w:rsidR="00B10829" w:rsidRDefault="00D93C5A" w:rsidP="001A48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93C5A">
        <w:rPr>
          <w:szCs w:val="28"/>
        </w:rPr>
        <w:t xml:space="preserve">Решение Земского Собрания Пермского муниципального района </w:t>
      </w:r>
      <w:r w:rsidR="00B10829">
        <w:rPr>
          <w:szCs w:val="28"/>
        </w:rPr>
        <w:t xml:space="preserve">от 28 февраля </w:t>
      </w:r>
      <w:r w:rsidR="00B10829" w:rsidRPr="00C80F3C">
        <w:rPr>
          <w:szCs w:val="28"/>
        </w:rPr>
        <w:t>2017</w:t>
      </w:r>
      <w:r w:rsidR="00B10829">
        <w:rPr>
          <w:szCs w:val="28"/>
        </w:rPr>
        <w:t xml:space="preserve"> г.</w:t>
      </w:r>
      <w:r w:rsidR="00B10829" w:rsidRPr="00C80F3C">
        <w:rPr>
          <w:szCs w:val="28"/>
        </w:rPr>
        <w:t xml:space="preserve"> </w:t>
      </w:r>
      <w:r w:rsidR="00B10829">
        <w:rPr>
          <w:szCs w:val="28"/>
        </w:rPr>
        <w:t>№ 201 «</w:t>
      </w:r>
      <w:r w:rsidR="00B10829" w:rsidRPr="00C80F3C">
        <w:rPr>
          <w:szCs w:val="28"/>
        </w:rPr>
        <w:t xml:space="preserve">О внесении изменений в </w:t>
      </w:r>
      <w:r w:rsidR="00B10829">
        <w:rPr>
          <w:szCs w:val="28"/>
        </w:rPr>
        <w:t>решение Земского Собрания Пермского муниципального района от 24.09.2015 № 98 «Об утверждении Положения об управлении и распоряжении земельными участками, находящимися в муниципальной собственности Пермского муниципального района»;</w:t>
      </w:r>
    </w:p>
    <w:p w:rsidR="00B10829" w:rsidRPr="00C80F3C" w:rsidRDefault="00DD0A42" w:rsidP="001A48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93C5A" w:rsidRPr="00D93C5A">
        <w:rPr>
          <w:szCs w:val="28"/>
        </w:rPr>
        <w:t xml:space="preserve">Решение Земского Собрания Пермского муниципального района </w:t>
      </w:r>
      <w:r w:rsidR="00D93C5A">
        <w:rPr>
          <w:szCs w:val="28"/>
        </w:rPr>
        <w:t>от</w:t>
      </w:r>
      <w:r w:rsidR="00B10829">
        <w:rPr>
          <w:szCs w:val="28"/>
        </w:rPr>
        <w:t xml:space="preserve"> 28 марта </w:t>
      </w:r>
      <w:r w:rsidR="00B10829" w:rsidRPr="00C80F3C">
        <w:rPr>
          <w:szCs w:val="28"/>
        </w:rPr>
        <w:t>2019</w:t>
      </w:r>
      <w:r w:rsidR="00B10829">
        <w:rPr>
          <w:szCs w:val="28"/>
        </w:rPr>
        <w:t xml:space="preserve"> г.</w:t>
      </w:r>
      <w:r w:rsidR="00B10829" w:rsidRPr="00C80F3C">
        <w:rPr>
          <w:szCs w:val="28"/>
        </w:rPr>
        <w:t xml:space="preserve"> </w:t>
      </w:r>
      <w:r w:rsidR="00B10829">
        <w:rPr>
          <w:szCs w:val="28"/>
        </w:rPr>
        <w:t>№</w:t>
      </w:r>
      <w:r w:rsidR="00B10829" w:rsidRPr="00C80F3C">
        <w:rPr>
          <w:szCs w:val="28"/>
        </w:rPr>
        <w:t xml:space="preserve"> 3</w:t>
      </w:r>
      <w:r w:rsidR="00B10829">
        <w:rPr>
          <w:szCs w:val="28"/>
        </w:rPr>
        <w:t>7</w:t>
      </w:r>
      <w:r w:rsidR="00B10829" w:rsidRPr="00C80F3C">
        <w:rPr>
          <w:szCs w:val="28"/>
        </w:rPr>
        <w:t>5</w:t>
      </w:r>
      <w:r w:rsidR="00B10829">
        <w:rPr>
          <w:szCs w:val="28"/>
        </w:rPr>
        <w:t xml:space="preserve"> «</w:t>
      </w:r>
      <w:r w:rsidR="00B10829" w:rsidRPr="00C80F3C">
        <w:rPr>
          <w:szCs w:val="28"/>
        </w:rPr>
        <w:t xml:space="preserve">О внесении изменений в </w:t>
      </w:r>
      <w:r w:rsidR="00B10829">
        <w:rPr>
          <w:szCs w:val="28"/>
        </w:rPr>
        <w:t>положение об управлении и распоряжении земельными участками, находящимися в муниципальной собственности Пермского муниципального района, а также земельными участками, государственная собственность на которые не разграничена, утвержденное решением Земского Собрания Пермского муниципального района от 24.09.2015 № 98».</w:t>
      </w: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B10829" w:rsidRDefault="00B10829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D93C5A" w:rsidRDefault="00D93C5A" w:rsidP="001F2341">
      <w:pPr>
        <w:pStyle w:val="a5"/>
        <w:tabs>
          <w:tab w:val="right" w:pos="9923"/>
        </w:tabs>
        <w:spacing w:line="240" w:lineRule="auto"/>
        <w:ind w:firstLine="0"/>
      </w:pPr>
    </w:p>
    <w:p w:rsidR="001A48A8" w:rsidRDefault="001A48A8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8960CB" w:rsidRDefault="008960CB" w:rsidP="001F2341">
      <w:pPr>
        <w:pStyle w:val="a5"/>
        <w:tabs>
          <w:tab w:val="right" w:pos="9923"/>
        </w:tabs>
        <w:spacing w:line="240" w:lineRule="auto"/>
        <w:ind w:firstLine="0"/>
      </w:pPr>
    </w:p>
    <w:p w:rsidR="001A48A8" w:rsidRPr="00EA1E96" w:rsidRDefault="001A48A8" w:rsidP="001A48A8">
      <w:pPr>
        <w:widowControl w:val="0"/>
        <w:autoSpaceDE w:val="0"/>
        <w:autoSpaceDN w:val="0"/>
        <w:ind w:left="5670"/>
        <w:rPr>
          <w:szCs w:val="28"/>
        </w:rPr>
      </w:pPr>
      <w:r w:rsidRPr="00EA1E96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1A48A8" w:rsidRDefault="001A48A8" w:rsidP="001A48A8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к решению Думы</w:t>
      </w:r>
    </w:p>
    <w:p w:rsidR="001A48A8" w:rsidRDefault="001A48A8" w:rsidP="001A48A8">
      <w:pPr>
        <w:widowControl w:val="0"/>
        <w:autoSpaceDE w:val="0"/>
        <w:autoSpaceDN w:val="0"/>
        <w:ind w:left="5670"/>
        <w:rPr>
          <w:szCs w:val="28"/>
        </w:rPr>
      </w:pPr>
      <w:r w:rsidRPr="00EA1E96">
        <w:rPr>
          <w:szCs w:val="28"/>
        </w:rPr>
        <w:t xml:space="preserve">Пермского муниципального округа </w:t>
      </w:r>
    </w:p>
    <w:p w:rsidR="001A48A8" w:rsidRDefault="001A48A8" w:rsidP="001A48A8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о</w:t>
      </w:r>
      <w:r w:rsidRPr="00EA1E96">
        <w:rPr>
          <w:szCs w:val="28"/>
        </w:rPr>
        <w:t>т</w:t>
      </w:r>
      <w:r>
        <w:rPr>
          <w:szCs w:val="28"/>
        </w:rPr>
        <w:t xml:space="preserve"> 26.01.2023 </w:t>
      </w:r>
      <w:r w:rsidRPr="00EA1E96">
        <w:rPr>
          <w:szCs w:val="28"/>
        </w:rPr>
        <w:t>№</w:t>
      </w:r>
      <w:r>
        <w:rPr>
          <w:szCs w:val="28"/>
        </w:rPr>
        <w:t xml:space="preserve"> 10</w:t>
      </w:r>
      <w:r>
        <w:rPr>
          <w:szCs w:val="28"/>
        </w:rPr>
        <w:t>7</w:t>
      </w:r>
    </w:p>
    <w:p w:rsidR="00D93C5A" w:rsidRDefault="00D93C5A" w:rsidP="001F2341">
      <w:pPr>
        <w:pStyle w:val="a5"/>
        <w:tabs>
          <w:tab w:val="right" w:pos="9923"/>
        </w:tabs>
        <w:spacing w:line="240" w:lineRule="auto"/>
        <w:ind w:firstLine="0"/>
        <w:rPr>
          <w:szCs w:val="28"/>
        </w:rPr>
      </w:pPr>
    </w:p>
    <w:p w:rsidR="008F547F" w:rsidRDefault="008F547F" w:rsidP="00D93C5A">
      <w:pPr>
        <w:pStyle w:val="a5"/>
        <w:tabs>
          <w:tab w:val="right" w:pos="9923"/>
        </w:tabs>
        <w:spacing w:line="240" w:lineRule="auto"/>
        <w:ind w:firstLine="0"/>
        <w:jc w:val="center"/>
        <w:rPr>
          <w:b/>
          <w:szCs w:val="28"/>
        </w:rPr>
      </w:pPr>
    </w:p>
    <w:p w:rsidR="00D93C5A" w:rsidRPr="00D93C5A" w:rsidRDefault="00D93C5A" w:rsidP="00D93C5A">
      <w:pPr>
        <w:pStyle w:val="a5"/>
        <w:tabs>
          <w:tab w:val="right" w:pos="9923"/>
        </w:tabs>
        <w:spacing w:line="240" w:lineRule="auto"/>
        <w:ind w:firstLine="0"/>
        <w:jc w:val="center"/>
        <w:rPr>
          <w:b/>
          <w:szCs w:val="28"/>
        </w:rPr>
      </w:pPr>
      <w:r w:rsidRPr="00D93C5A">
        <w:rPr>
          <w:b/>
          <w:szCs w:val="28"/>
        </w:rPr>
        <w:t>ПЕРЕЧЕНЬ</w:t>
      </w:r>
    </w:p>
    <w:p w:rsidR="008960CB" w:rsidRDefault="00BA5DE7" w:rsidP="00D93C5A">
      <w:pPr>
        <w:pStyle w:val="a5"/>
        <w:tabs>
          <w:tab w:val="right" w:pos="9923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решений Советов депутатов</w:t>
      </w:r>
      <w:r w:rsidR="00D93C5A" w:rsidRPr="00D93C5A">
        <w:rPr>
          <w:b/>
          <w:szCs w:val="28"/>
        </w:rPr>
        <w:t xml:space="preserve"> Гамовского сельского поселения, Двуреченского сельского поселения, Заболотского сельского поселения, Кондратовского сельского поселения, Пальниковского сельского поселения, Сылвенского сельского поселения, Усть-Качкинского сельского поселения, Фроловского сельского поселения, Хохловского сельского поселения,</w:t>
      </w:r>
      <w:r w:rsidR="00523AC0">
        <w:rPr>
          <w:b/>
          <w:szCs w:val="28"/>
        </w:rPr>
        <w:t xml:space="preserve"> Юговского сельского поселения</w:t>
      </w:r>
      <w:r w:rsidR="00D93C5A">
        <w:rPr>
          <w:b/>
          <w:szCs w:val="28"/>
        </w:rPr>
        <w:t xml:space="preserve">, </w:t>
      </w:r>
      <w:r w:rsidR="00D93C5A" w:rsidRPr="00D93C5A">
        <w:rPr>
          <w:b/>
          <w:szCs w:val="28"/>
        </w:rPr>
        <w:t>подлежащих признанию утратившими силу</w:t>
      </w:r>
    </w:p>
    <w:p w:rsidR="00D93C5A" w:rsidRDefault="00D93C5A" w:rsidP="001A48A8">
      <w:pPr>
        <w:pStyle w:val="a5"/>
        <w:tabs>
          <w:tab w:val="right" w:pos="9923"/>
        </w:tabs>
        <w:spacing w:line="240" w:lineRule="auto"/>
        <w:ind w:firstLine="709"/>
        <w:jc w:val="center"/>
        <w:rPr>
          <w:b/>
          <w:szCs w:val="28"/>
        </w:rPr>
      </w:pPr>
    </w:p>
    <w:p w:rsidR="00BA5DE7" w:rsidRDefault="00F55F3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A5DE7">
        <w:rPr>
          <w:szCs w:val="28"/>
        </w:rPr>
        <w:t xml:space="preserve">Решение Совета депутатов </w:t>
      </w:r>
      <w:proofErr w:type="spellStart"/>
      <w:r w:rsidR="00BA5DE7">
        <w:rPr>
          <w:szCs w:val="28"/>
        </w:rPr>
        <w:t>Гамовского</w:t>
      </w:r>
      <w:proofErr w:type="spellEnd"/>
      <w:r w:rsidR="00BA5DE7">
        <w:rPr>
          <w:szCs w:val="28"/>
        </w:rPr>
        <w:t xml:space="preserve"> сельского поселения от </w:t>
      </w:r>
      <w:r w:rsidR="00BA5DE7" w:rsidRPr="00BA5DE7">
        <w:rPr>
          <w:szCs w:val="28"/>
        </w:rPr>
        <w:t>27</w:t>
      </w:r>
      <w:r w:rsidR="008B41AC">
        <w:rPr>
          <w:szCs w:val="28"/>
        </w:rPr>
        <w:t xml:space="preserve"> марта </w:t>
      </w:r>
      <w:r w:rsidR="00BA5DE7" w:rsidRPr="00BA5DE7">
        <w:rPr>
          <w:szCs w:val="28"/>
        </w:rPr>
        <w:t>2015</w:t>
      </w:r>
      <w:r w:rsidR="008B41AC">
        <w:rPr>
          <w:szCs w:val="28"/>
        </w:rPr>
        <w:t xml:space="preserve"> </w:t>
      </w:r>
      <w:r w:rsidR="00BA5DE7" w:rsidRPr="00BA5DE7">
        <w:rPr>
          <w:szCs w:val="28"/>
        </w:rPr>
        <w:t>№ 101</w:t>
      </w:r>
      <w:r w:rsidR="00BA5DE7">
        <w:rPr>
          <w:szCs w:val="28"/>
        </w:rPr>
        <w:t xml:space="preserve"> «Об утверждении </w:t>
      </w:r>
      <w:r w:rsidR="00BA5DE7" w:rsidRPr="00BA5DE7">
        <w:rPr>
          <w:szCs w:val="28"/>
        </w:rPr>
        <w:t>Положени</w:t>
      </w:r>
      <w:r w:rsidR="00BA5DE7">
        <w:rPr>
          <w:szCs w:val="28"/>
        </w:rPr>
        <w:t>я</w:t>
      </w:r>
      <w:r w:rsidR="00BA5DE7" w:rsidRPr="00BA5DE7">
        <w:rPr>
          <w:szCs w:val="28"/>
        </w:rPr>
        <w:t xml:space="preserve"> об управлении и распоряжении земельными участками, находящимся в муниципальной собственности, и распоряжении земельными участками, государственная собственность на которые не разграничена</w:t>
      </w:r>
      <w:r w:rsidR="00BA5DE7">
        <w:rPr>
          <w:szCs w:val="28"/>
        </w:rPr>
        <w:t>».</w:t>
      </w:r>
    </w:p>
    <w:p w:rsidR="00BA5DE7" w:rsidRDefault="00F55F3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BA5DE7" w:rsidRPr="00BA5DE7">
        <w:rPr>
          <w:szCs w:val="28"/>
        </w:rPr>
        <w:t>Решение Совета депутатов Гамовского сельского поселения от</w:t>
      </w:r>
      <w:r w:rsidR="00BA5DE7" w:rsidRPr="00BA5DE7">
        <w:t xml:space="preserve"> </w:t>
      </w:r>
      <w:r w:rsidR="00BA5DE7" w:rsidRPr="00BA5DE7">
        <w:rPr>
          <w:szCs w:val="28"/>
        </w:rPr>
        <w:t>06</w:t>
      </w:r>
      <w:r w:rsidR="008B41AC">
        <w:rPr>
          <w:szCs w:val="28"/>
        </w:rPr>
        <w:t xml:space="preserve"> апреля </w:t>
      </w:r>
      <w:r w:rsidR="00BA5DE7" w:rsidRPr="00BA5DE7">
        <w:rPr>
          <w:szCs w:val="28"/>
        </w:rPr>
        <w:t>2018 №</w:t>
      </w:r>
      <w:r w:rsidR="00992968">
        <w:rPr>
          <w:szCs w:val="28"/>
        </w:rPr>
        <w:t xml:space="preserve"> </w:t>
      </w:r>
      <w:r w:rsidR="00BA5DE7" w:rsidRPr="00BA5DE7">
        <w:rPr>
          <w:szCs w:val="28"/>
        </w:rPr>
        <w:t>295</w:t>
      </w:r>
      <w:r w:rsidR="00BA5DE7">
        <w:rPr>
          <w:szCs w:val="28"/>
        </w:rPr>
        <w:t xml:space="preserve"> «</w:t>
      </w:r>
      <w:r w:rsidR="00BA5DE7" w:rsidRPr="00BA5DE7">
        <w:rPr>
          <w:szCs w:val="28"/>
        </w:rPr>
        <w:t>О внесении изменений в решение</w:t>
      </w:r>
      <w:r w:rsidR="00BA5DE7">
        <w:rPr>
          <w:szCs w:val="28"/>
        </w:rPr>
        <w:t xml:space="preserve"> </w:t>
      </w:r>
      <w:r w:rsidR="00BA5DE7" w:rsidRPr="00BA5DE7">
        <w:rPr>
          <w:szCs w:val="28"/>
        </w:rPr>
        <w:t>Совета депутатов Гамовского</w:t>
      </w:r>
      <w:r w:rsidR="00BA5DE7">
        <w:rPr>
          <w:szCs w:val="28"/>
        </w:rPr>
        <w:t xml:space="preserve"> </w:t>
      </w:r>
      <w:r w:rsidR="00BA5DE7" w:rsidRPr="00BA5DE7">
        <w:rPr>
          <w:szCs w:val="28"/>
        </w:rPr>
        <w:t>сельского поселения от 27</w:t>
      </w:r>
      <w:r w:rsidR="008B41AC">
        <w:rPr>
          <w:szCs w:val="28"/>
        </w:rPr>
        <w:t xml:space="preserve"> марта </w:t>
      </w:r>
      <w:r w:rsidR="00BA5DE7" w:rsidRPr="00BA5DE7">
        <w:rPr>
          <w:szCs w:val="28"/>
        </w:rPr>
        <w:t>2015</w:t>
      </w:r>
      <w:r w:rsidR="00BA5DE7">
        <w:rPr>
          <w:szCs w:val="28"/>
        </w:rPr>
        <w:t xml:space="preserve"> </w:t>
      </w:r>
      <w:r w:rsidR="00BA5DE7" w:rsidRPr="00BA5DE7">
        <w:rPr>
          <w:szCs w:val="28"/>
        </w:rPr>
        <w:t>№ 101 «Об утверждении Положения</w:t>
      </w:r>
      <w:r w:rsidR="00BA5DE7">
        <w:rPr>
          <w:szCs w:val="28"/>
        </w:rPr>
        <w:t xml:space="preserve"> </w:t>
      </w:r>
      <w:r w:rsidR="00BA5DE7" w:rsidRPr="00BA5DE7">
        <w:rPr>
          <w:szCs w:val="28"/>
        </w:rPr>
        <w:t>об управлении и распоряжении</w:t>
      </w:r>
      <w:r w:rsidR="00BA5DE7">
        <w:rPr>
          <w:szCs w:val="28"/>
        </w:rPr>
        <w:t xml:space="preserve"> </w:t>
      </w:r>
      <w:r w:rsidR="00BA5DE7" w:rsidRPr="00BA5DE7">
        <w:rPr>
          <w:szCs w:val="28"/>
        </w:rPr>
        <w:t>земельными участками, находящимся</w:t>
      </w:r>
      <w:r w:rsidR="00BA5DE7">
        <w:rPr>
          <w:szCs w:val="28"/>
        </w:rPr>
        <w:t xml:space="preserve"> </w:t>
      </w:r>
      <w:r w:rsidR="00BA5DE7" w:rsidRPr="00BA5DE7">
        <w:rPr>
          <w:szCs w:val="28"/>
        </w:rPr>
        <w:t>в муниципальной собственности,</w:t>
      </w:r>
      <w:r w:rsidR="00BA5DE7">
        <w:rPr>
          <w:szCs w:val="28"/>
        </w:rPr>
        <w:t xml:space="preserve"> </w:t>
      </w:r>
      <w:r w:rsidR="00BA5DE7" w:rsidRPr="00BA5DE7">
        <w:rPr>
          <w:szCs w:val="28"/>
        </w:rPr>
        <w:t>и распоряжении земельными участками,</w:t>
      </w:r>
      <w:r w:rsidR="00BA5DE7">
        <w:rPr>
          <w:szCs w:val="28"/>
        </w:rPr>
        <w:t xml:space="preserve"> </w:t>
      </w:r>
      <w:r w:rsidR="00BA5DE7" w:rsidRPr="00BA5DE7">
        <w:rPr>
          <w:szCs w:val="28"/>
        </w:rPr>
        <w:t>государственная собственность на которые</w:t>
      </w:r>
      <w:r w:rsidR="00BA5DE7">
        <w:rPr>
          <w:szCs w:val="28"/>
        </w:rPr>
        <w:t xml:space="preserve"> </w:t>
      </w:r>
      <w:r w:rsidR="00BA5DE7" w:rsidRPr="00BA5DE7">
        <w:rPr>
          <w:szCs w:val="28"/>
        </w:rPr>
        <w:t>не разграничена»</w:t>
      </w:r>
      <w:r>
        <w:rPr>
          <w:szCs w:val="28"/>
        </w:rPr>
        <w:t>.</w:t>
      </w:r>
    </w:p>
    <w:p w:rsidR="00F55F3D" w:rsidRDefault="00F55F3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F55F3D">
        <w:rPr>
          <w:szCs w:val="28"/>
        </w:rPr>
        <w:t>Решение Совета депутатов Двуреченского сельского поселения от</w:t>
      </w:r>
      <w:r>
        <w:rPr>
          <w:szCs w:val="28"/>
        </w:rPr>
        <w:t xml:space="preserve"> </w:t>
      </w:r>
      <w:r w:rsidRPr="00F55F3D">
        <w:rPr>
          <w:szCs w:val="28"/>
        </w:rPr>
        <w:t>17</w:t>
      </w:r>
      <w:r w:rsidR="008B41AC">
        <w:rPr>
          <w:szCs w:val="28"/>
        </w:rPr>
        <w:t xml:space="preserve"> марта </w:t>
      </w:r>
      <w:r w:rsidRPr="00F55F3D">
        <w:rPr>
          <w:szCs w:val="28"/>
        </w:rPr>
        <w:t>2015 № 91</w:t>
      </w:r>
      <w:r>
        <w:rPr>
          <w:szCs w:val="28"/>
        </w:rPr>
        <w:t xml:space="preserve"> «</w:t>
      </w:r>
      <w:r w:rsidRPr="00F55F3D">
        <w:rPr>
          <w:szCs w:val="28"/>
        </w:rPr>
        <w:t>Об утверждении Положения 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</w:t>
      </w:r>
      <w:r>
        <w:rPr>
          <w:szCs w:val="28"/>
        </w:rPr>
        <w:t xml:space="preserve">». </w:t>
      </w:r>
      <w:bookmarkStart w:id="0" w:name="_GoBack"/>
      <w:bookmarkEnd w:id="0"/>
    </w:p>
    <w:p w:rsidR="00F55F3D" w:rsidRDefault="00F55F3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 </w:t>
      </w:r>
      <w:r w:rsidRPr="00F55F3D">
        <w:rPr>
          <w:szCs w:val="28"/>
        </w:rPr>
        <w:t>Решение Совета депутатов Заболотского сельского поселения от</w:t>
      </w:r>
      <w:r>
        <w:rPr>
          <w:szCs w:val="28"/>
        </w:rPr>
        <w:t xml:space="preserve"> </w:t>
      </w:r>
      <w:r w:rsidRPr="00F55F3D">
        <w:rPr>
          <w:szCs w:val="28"/>
        </w:rPr>
        <w:t>18</w:t>
      </w:r>
      <w:r w:rsidR="008B41AC">
        <w:rPr>
          <w:szCs w:val="28"/>
        </w:rPr>
        <w:t xml:space="preserve"> марта </w:t>
      </w:r>
      <w:r w:rsidRPr="00F55F3D">
        <w:rPr>
          <w:szCs w:val="28"/>
        </w:rPr>
        <w:t>2015 № 140</w:t>
      </w:r>
      <w:r>
        <w:rPr>
          <w:szCs w:val="28"/>
        </w:rPr>
        <w:t xml:space="preserve"> «</w:t>
      </w:r>
      <w:r w:rsidRPr="00F55F3D">
        <w:rPr>
          <w:szCs w:val="28"/>
        </w:rPr>
        <w:t>Об утве</w:t>
      </w:r>
      <w:r>
        <w:rPr>
          <w:szCs w:val="28"/>
        </w:rPr>
        <w:t xml:space="preserve">рждении Положения об управлении </w:t>
      </w:r>
      <w:r w:rsidRPr="00F55F3D">
        <w:rPr>
          <w:szCs w:val="28"/>
        </w:rPr>
        <w:t>и распоряжении земельными участками,</w:t>
      </w:r>
      <w:r>
        <w:rPr>
          <w:szCs w:val="28"/>
        </w:rPr>
        <w:t xml:space="preserve"> </w:t>
      </w:r>
      <w:r w:rsidRPr="00F55F3D">
        <w:rPr>
          <w:szCs w:val="28"/>
        </w:rPr>
        <w:t>находящимися в муниципальной собственности,</w:t>
      </w:r>
      <w:r>
        <w:rPr>
          <w:szCs w:val="28"/>
        </w:rPr>
        <w:t xml:space="preserve"> </w:t>
      </w:r>
      <w:r w:rsidRPr="00F55F3D">
        <w:rPr>
          <w:szCs w:val="28"/>
        </w:rPr>
        <w:t>и распоряжении земельными участками,</w:t>
      </w:r>
      <w:r>
        <w:rPr>
          <w:szCs w:val="28"/>
        </w:rPr>
        <w:t xml:space="preserve"> </w:t>
      </w:r>
      <w:r w:rsidRPr="00F55F3D">
        <w:rPr>
          <w:szCs w:val="28"/>
        </w:rPr>
        <w:t>государственная собственность на которые</w:t>
      </w:r>
      <w:r w:rsidR="00992968">
        <w:rPr>
          <w:szCs w:val="28"/>
        </w:rPr>
        <w:t xml:space="preserve"> </w:t>
      </w:r>
      <w:r w:rsidRPr="00F55F3D">
        <w:rPr>
          <w:szCs w:val="28"/>
        </w:rPr>
        <w:t>не разграничена</w:t>
      </w:r>
      <w:r>
        <w:rPr>
          <w:szCs w:val="28"/>
        </w:rPr>
        <w:t>».</w:t>
      </w:r>
    </w:p>
    <w:p w:rsidR="00F55F3D" w:rsidRDefault="00F55F3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5. </w:t>
      </w:r>
      <w:r w:rsidRPr="00F55F3D">
        <w:rPr>
          <w:szCs w:val="28"/>
        </w:rPr>
        <w:t xml:space="preserve">Решение Совета депутатов </w:t>
      </w:r>
      <w:r>
        <w:rPr>
          <w:szCs w:val="28"/>
        </w:rPr>
        <w:t>Кондратовского</w:t>
      </w:r>
      <w:r w:rsidRPr="00F55F3D">
        <w:rPr>
          <w:szCs w:val="28"/>
        </w:rPr>
        <w:t xml:space="preserve"> сельского поселения от</w:t>
      </w:r>
      <w:r>
        <w:rPr>
          <w:szCs w:val="28"/>
        </w:rPr>
        <w:t xml:space="preserve"> </w:t>
      </w:r>
      <w:r w:rsidRPr="00F55F3D">
        <w:rPr>
          <w:szCs w:val="28"/>
        </w:rPr>
        <w:t>25</w:t>
      </w:r>
      <w:r w:rsidR="008B41AC">
        <w:rPr>
          <w:szCs w:val="28"/>
        </w:rPr>
        <w:t xml:space="preserve"> марта 2015 </w:t>
      </w:r>
      <w:r w:rsidRPr="00F55F3D">
        <w:rPr>
          <w:szCs w:val="28"/>
        </w:rPr>
        <w:t>№ 109 «Об утверждении Положения об управлении и распоряжении земельными участками, находящимися в муниципальной собственности и распоряжении земельными участками, государственная собственность на которые не разграничена»</w:t>
      </w:r>
      <w:r>
        <w:rPr>
          <w:szCs w:val="28"/>
        </w:rPr>
        <w:t>.</w:t>
      </w:r>
    </w:p>
    <w:p w:rsidR="00F55F3D" w:rsidRDefault="00F55F3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6. </w:t>
      </w:r>
      <w:r w:rsidRPr="00F55F3D">
        <w:rPr>
          <w:szCs w:val="28"/>
        </w:rPr>
        <w:t>Решение Совета депутатов Кондратовского сельского поселения от</w:t>
      </w:r>
      <w:r>
        <w:rPr>
          <w:szCs w:val="28"/>
        </w:rPr>
        <w:t xml:space="preserve"> </w:t>
      </w:r>
      <w:r w:rsidRPr="00F55F3D">
        <w:rPr>
          <w:szCs w:val="28"/>
        </w:rPr>
        <w:t>28</w:t>
      </w:r>
      <w:r w:rsidR="008B41AC">
        <w:rPr>
          <w:szCs w:val="28"/>
        </w:rPr>
        <w:t xml:space="preserve"> октября </w:t>
      </w:r>
      <w:r w:rsidRPr="00F55F3D">
        <w:rPr>
          <w:szCs w:val="28"/>
        </w:rPr>
        <w:t>2015</w:t>
      </w:r>
      <w:r>
        <w:rPr>
          <w:szCs w:val="28"/>
        </w:rPr>
        <w:t xml:space="preserve"> </w:t>
      </w:r>
      <w:r w:rsidRPr="00F55F3D">
        <w:rPr>
          <w:szCs w:val="28"/>
        </w:rPr>
        <w:t>№ 162</w:t>
      </w:r>
      <w:r>
        <w:rPr>
          <w:szCs w:val="28"/>
        </w:rPr>
        <w:t xml:space="preserve"> «</w:t>
      </w:r>
      <w:r w:rsidRPr="00F55F3D">
        <w:rPr>
          <w:szCs w:val="28"/>
        </w:rPr>
        <w:t>О внесении изменений в решение Совета депутатов Кондратовского сельского поселения от 25</w:t>
      </w:r>
      <w:r w:rsidR="008B41AC">
        <w:rPr>
          <w:szCs w:val="28"/>
        </w:rPr>
        <w:t xml:space="preserve"> марта </w:t>
      </w:r>
      <w:r w:rsidRPr="00F55F3D">
        <w:rPr>
          <w:szCs w:val="28"/>
        </w:rPr>
        <w:t xml:space="preserve">2015 № 109 «Об утверждении Положения об управлении и распоряжении земельными участками, находящимися </w:t>
      </w:r>
      <w:r w:rsidRPr="00F55F3D">
        <w:rPr>
          <w:szCs w:val="28"/>
        </w:rPr>
        <w:lastRenderedPageBreak/>
        <w:t>в муниципальной собственности и распоряжении земельными участками, государственная собственность на которые не разграничена»</w:t>
      </w:r>
      <w:r>
        <w:rPr>
          <w:szCs w:val="28"/>
        </w:rPr>
        <w:t>.</w:t>
      </w:r>
    </w:p>
    <w:p w:rsidR="00F55F3D" w:rsidRDefault="00F55F3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7. </w:t>
      </w:r>
      <w:r w:rsidRPr="00F55F3D">
        <w:rPr>
          <w:szCs w:val="28"/>
        </w:rPr>
        <w:t xml:space="preserve">Решение Совета депутатов </w:t>
      </w:r>
      <w:r>
        <w:rPr>
          <w:szCs w:val="28"/>
        </w:rPr>
        <w:t>Пальниковского</w:t>
      </w:r>
      <w:r w:rsidRPr="00F55F3D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Pr="00F55F3D">
        <w:rPr>
          <w:szCs w:val="28"/>
        </w:rPr>
        <w:t>25</w:t>
      </w:r>
      <w:r w:rsidR="008B41AC">
        <w:rPr>
          <w:szCs w:val="28"/>
        </w:rPr>
        <w:t xml:space="preserve"> мая </w:t>
      </w:r>
      <w:r w:rsidRPr="00F55F3D">
        <w:rPr>
          <w:szCs w:val="28"/>
        </w:rPr>
        <w:t>2015</w:t>
      </w:r>
      <w:r>
        <w:rPr>
          <w:szCs w:val="28"/>
        </w:rPr>
        <w:t xml:space="preserve"> </w:t>
      </w:r>
      <w:r w:rsidRPr="00F55F3D">
        <w:rPr>
          <w:szCs w:val="28"/>
        </w:rPr>
        <w:t>№ 18</w:t>
      </w:r>
      <w:r>
        <w:rPr>
          <w:szCs w:val="28"/>
        </w:rPr>
        <w:t xml:space="preserve"> «</w:t>
      </w:r>
      <w:r w:rsidRPr="00F55F3D">
        <w:rPr>
          <w:szCs w:val="28"/>
        </w:rPr>
        <w:t>Об Утверждении Положения</w:t>
      </w:r>
      <w:r>
        <w:rPr>
          <w:szCs w:val="28"/>
        </w:rPr>
        <w:t xml:space="preserve"> </w:t>
      </w:r>
      <w:r w:rsidRPr="00F55F3D">
        <w:rPr>
          <w:szCs w:val="28"/>
        </w:rPr>
        <w:t>об управлении и распоряжении</w:t>
      </w:r>
      <w:r>
        <w:rPr>
          <w:szCs w:val="28"/>
        </w:rPr>
        <w:t xml:space="preserve"> </w:t>
      </w:r>
      <w:r w:rsidRPr="00F55F3D">
        <w:rPr>
          <w:szCs w:val="28"/>
        </w:rPr>
        <w:t>земельными участками,</w:t>
      </w:r>
      <w:r>
        <w:rPr>
          <w:szCs w:val="28"/>
        </w:rPr>
        <w:t xml:space="preserve"> </w:t>
      </w:r>
      <w:r w:rsidRPr="00F55F3D">
        <w:rPr>
          <w:szCs w:val="28"/>
        </w:rPr>
        <w:t>находящимися в муниципальной</w:t>
      </w:r>
      <w:r>
        <w:rPr>
          <w:szCs w:val="28"/>
        </w:rPr>
        <w:t xml:space="preserve"> </w:t>
      </w:r>
      <w:r w:rsidRPr="00F55F3D">
        <w:rPr>
          <w:szCs w:val="28"/>
        </w:rPr>
        <w:t>собственности, и распоряжении</w:t>
      </w:r>
      <w:r>
        <w:rPr>
          <w:szCs w:val="28"/>
        </w:rPr>
        <w:t xml:space="preserve"> </w:t>
      </w:r>
      <w:r w:rsidRPr="00F55F3D">
        <w:rPr>
          <w:szCs w:val="28"/>
        </w:rPr>
        <w:t>земельными участками, государственная</w:t>
      </w:r>
      <w:r>
        <w:rPr>
          <w:szCs w:val="28"/>
        </w:rPr>
        <w:t xml:space="preserve"> </w:t>
      </w:r>
      <w:r w:rsidRPr="00F55F3D">
        <w:rPr>
          <w:szCs w:val="28"/>
        </w:rPr>
        <w:t>собственность на которые не разграничена</w:t>
      </w:r>
      <w:r>
        <w:rPr>
          <w:szCs w:val="28"/>
        </w:rPr>
        <w:t>».</w:t>
      </w:r>
    </w:p>
    <w:p w:rsidR="00F55F3D" w:rsidRDefault="00F55F3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8. </w:t>
      </w:r>
      <w:r w:rsidRPr="00F55F3D">
        <w:rPr>
          <w:szCs w:val="28"/>
        </w:rPr>
        <w:t xml:space="preserve">Решение Совета депутатов </w:t>
      </w:r>
      <w:r>
        <w:rPr>
          <w:szCs w:val="28"/>
        </w:rPr>
        <w:t>Сылвенского</w:t>
      </w:r>
      <w:r w:rsidRPr="00F55F3D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Pr="00F55F3D">
        <w:rPr>
          <w:szCs w:val="28"/>
        </w:rPr>
        <w:t>26</w:t>
      </w:r>
      <w:r w:rsidR="008B41AC">
        <w:rPr>
          <w:szCs w:val="28"/>
        </w:rPr>
        <w:t xml:space="preserve"> февраля </w:t>
      </w:r>
      <w:r w:rsidRPr="00F55F3D">
        <w:rPr>
          <w:szCs w:val="28"/>
        </w:rPr>
        <w:t>2015 № 6</w:t>
      </w:r>
      <w:r>
        <w:rPr>
          <w:szCs w:val="28"/>
        </w:rPr>
        <w:t xml:space="preserve"> «</w:t>
      </w:r>
      <w:r w:rsidRPr="00F55F3D">
        <w:rPr>
          <w:szCs w:val="28"/>
        </w:rPr>
        <w:t>Об утверждении Положения об управлении</w:t>
      </w:r>
      <w:r>
        <w:rPr>
          <w:szCs w:val="28"/>
        </w:rPr>
        <w:t xml:space="preserve"> </w:t>
      </w:r>
      <w:r w:rsidRPr="00F55F3D">
        <w:rPr>
          <w:szCs w:val="28"/>
        </w:rPr>
        <w:t>и распоряжении земельными участками,</w:t>
      </w:r>
      <w:r>
        <w:rPr>
          <w:szCs w:val="28"/>
        </w:rPr>
        <w:t xml:space="preserve"> </w:t>
      </w:r>
      <w:r w:rsidRPr="00F55F3D">
        <w:rPr>
          <w:szCs w:val="28"/>
        </w:rPr>
        <w:t>находящимися в муниципальной собственности,</w:t>
      </w:r>
      <w:r>
        <w:rPr>
          <w:szCs w:val="28"/>
        </w:rPr>
        <w:t xml:space="preserve"> </w:t>
      </w:r>
      <w:r w:rsidRPr="00F55F3D">
        <w:rPr>
          <w:szCs w:val="28"/>
        </w:rPr>
        <w:t>и распоряжении земельными участками,</w:t>
      </w:r>
      <w:r>
        <w:rPr>
          <w:szCs w:val="28"/>
        </w:rPr>
        <w:t xml:space="preserve"> </w:t>
      </w:r>
      <w:r w:rsidRPr="00F55F3D">
        <w:rPr>
          <w:szCs w:val="28"/>
        </w:rPr>
        <w:t>государственная собственность на которые</w:t>
      </w:r>
      <w:r w:rsidR="003826CA">
        <w:rPr>
          <w:szCs w:val="28"/>
        </w:rPr>
        <w:t xml:space="preserve"> </w:t>
      </w:r>
      <w:r w:rsidRPr="00F55F3D">
        <w:rPr>
          <w:szCs w:val="28"/>
        </w:rPr>
        <w:t>не разграничена</w:t>
      </w:r>
      <w:r>
        <w:rPr>
          <w:szCs w:val="28"/>
        </w:rPr>
        <w:t>».</w:t>
      </w:r>
    </w:p>
    <w:p w:rsidR="00F55F3D" w:rsidRDefault="00F55F3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9. </w:t>
      </w:r>
      <w:r w:rsidRPr="00F55F3D">
        <w:rPr>
          <w:szCs w:val="28"/>
        </w:rPr>
        <w:t>Решение Совета депутатов Сылвенского сельского поселения от</w:t>
      </w:r>
      <w:r>
        <w:rPr>
          <w:szCs w:val="28"/>
        </w:rPr>
        <w:t xml:space="preserve"> </w:t>
      </w:r>
      <w:r w:rsidRPr="00F55F3D">
        <w:rPr>
          <w:szCs w:val="28"/>
        </w:rPr>
        <w:t>26</w:t>
      </w:r>
      <w:r w:rsidR="008B41AC">
        <w:rPr>
          <w:szCs w:val="28"/>
        </w:rPr>
        <w:t xml:space="preserve"> декабря </w:t>
      </w:r>
      <w:r w:rsidRPr="00F55F3D">
        <w:rPr>
          <w:szCs w:val="28"/>
        </w:rPr>
        <w:t>2017 №</w:t>
      </w:r>
      <w:r>
        <w:rPr>
          <w:szCs w:val="28"/>
        </w:rPr>
        <w:t xml:space="preserve"> 6 «</w:t>
      </w:r>
      <w:r w:rsidRPr="00F55F3D">
        <w:rPr>
          <w:szCs w:val="28"/>
        </w:rPr>
        <w:t>О внесении изменений в решение Совета</w:t>
      </w:r>
      <w:r>
        <w:rPr>
          <w:szCs w:val="28"/>
        </w:rPr>
        <w:t xml:space="preserve"> </w:t>
      </w:r>
      <w:r w:rsidRPr="00F55F3D">
        <w:rPr>
          <w:szCs w:val="28"/>
        </w:rPr>
        <w:t>депутатов от 26</w:t>
      </w:r>
      <w:r w:rsidR="008B41AC">
        <w:rPr>
          <w:szCs w:val="28"/>
        </w:rPr>
        <w:t xml:space="preserve"> февраля </w:t>
      </w:r>
      <w:r w:rsidRPr="00F55F3D">
        <w:rPr>
          <w:szCs w:val="28"/>
        </w:rPr>
        <w:t>2015 № 6 «Об утверждении</w:t>
      </w:r>
      <w:r>
        <w:rPr>
          <w:szCs w:val="28"/>
        </w:rPr>
        <w:t xml:space="preserve"> </w:t>
      </w:r>
      <w:r w:rsidRPr="00F55F3D">
        <w:rPr>
          <w:szCs w:val="28"/>
        </w:rPr>
        <w:t>Положения об управлении и распоряжении</w:t>
      </w:r>
      <w:r w:rsidR="004374FD">
        <w:rPr>
          <w:szCs w:val="28"/>
        </w:rPr>
        <w:t xml:space="preserve"> </w:t>
      </w:r>
      <w:r w:rsidRPr="00F55F3D">
        <w:rPr>
          <w:szCs w:val="28"/>
        </w:rPr>
        <w:t>земельными участками, находящимися</w:t>
      </w:r>
      <w:r w:rsidR="004374FD">
        <w:rPr>
          <w:szCs w:val="28"/>
        </w:rPr>
        <w:t xml:space="preserve"> </w:t>
      </w:r>
      <w:r w:rsidRPr="00F55F3D">
        <w:rPr>
          <w:szCs w:val="28"/>
        </w:rPr>
        <w:t>в муниципальной собственности, и распоряжении</w:t>
      </w:r>
      <w:r w:rsidR="004374FD">
        <w:rPr>
          <w:szCs w:val="28"/>
        </w:rPr>
        <w:t xml:space="preserve"> </w:t>
      </w:r>
      <w:r w:rsidRPr="00F55F3D">
        <w:rPr>
          <w:szCs w:val="28"/>
        </w:rPr>
        <w:t>земельными участками, государственная</w:t>
      </w:r>
      <w:r w:rsidR="004374FD">
        <w:rPr>
          <w:szCs w:val="28"/>
        </w:rPr>
        <w:t xml:space="preserve"> </w:t>
      </w:r>
      <w:r w:rsidRPr="00F55F3D">
        <w:rPr>
          <w:szCs w:val="28"/>
        </w:rPr>
        <w:t>собственность на которые не разграничена»</w:t>
      </w:r>
      <w:r w:rsidR="004374FD">
        <w:rPr>
          <w:szCs w:val="28"/>
        </w:rPr>
        <w:t>.</w:t>
      </w:r>
    </w:p>
    <w:p w:rsidR="004374FD" w:rsidRDefault="004374F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10. </w:t>
      </w:r>
      <w:r w:rsidRPr="004374FD">
        <w:rPr>
          <w:szCs w:val="28"/>
        </w:rPr>
        <w:t>Решение Совета депутатов Усть-Качкинского сельского поселения</w:t>
      </w:r>
      <w:r>
        <w:rPr>
          <w:szCs w:val="28"/>
        </w:rPr>
        <w:t xml:space="preserve"> от </w:t>
      </w:r>
      <w:r w:rsidRPr="004374FD">
        <w:rPr>
          <w:szCs w:val="28"/>
        </w:rPr>
        <w:t>26</w:t>
      </w:r>
      <w:r w:rsidR="008B41AC">
        <w:rPr>
          <w:szCs w:val="28"/>
        </w:rPr>
        <w:t xml:space="preserve"> февраля </w:t>
      </w:r>
      <w:r w:rsidRPr="004374FD">
        <w:rPr>
          <w:szCs w:val="28"/>
        </w:rPr>
        <w:t>2015 №</w:t>
      </w:r>
      <w:r w:rsidR="00AB43F2">
        <w:rPr>
          <w:szCs w:val="28"/>
        </w:rPr>
        <w:t xml:space="preserve"> </w:t>
      </w:r>
      <w:r w:rsidRPr="004374FD">
        <w:rPr>
          <w:szCs w:val="28"/>
        </w:rPr>
        <w:t>108</w:t>
      </w:r>
      <w:r>
        <w:rPr>
          <w:szCs w:val="28"/>
        </w:rPr>
        <w:t xml:space="preserve"> «</w:t>
      </w:r>
      <w:r w:rsidRPr="004374FD">
        <w:rPr>
          <w:szCs w:val="28"/>
        </w:rPr>
        <w:t>Об утверждении Положения об у</w:t>
      </w:r>
      <w:r>
        <w:rPr>
          <w:szCs w:val="28"/>
        </w:rPr>
        <w:t xml:space="preserve">правлении </w:t>
      </w:r>
      <w:r w:rsidRPr="004374FD">
        <w:rPr>
          <w:szCs w:val="28"/>
        </w:rPr>
        <w:t>и распоряжении земельными участками,</w:t>
      </w:r>
      <w:r>
        <w:rPr>
          <w:szCs w:val="28"/>
        </w:rPr>
        <w:t xml:space="preserve"> </w:t>
      </w:r>
      <w:r w:rsidRPr="004374FD">
        <w:rPr>
          <w:szCs w:val="28"/>
        </w:rPr>
        <w:t>находящимися в муниципальной собственности,</w:t>
      </w:r>
      <w:r>
        <w:rPr>
          <w:szCs w:val="28"/>
        </w:rPr>
        <w:t xml:space="preserve"> </w:t>
      </w:r>
      <w:r w:rsidRPr="004374FD">
        <w:rPr>
          <w:szCs w:val="28"/>
        </w:rPr>
        <w:t>и распоряжении земельными участками,</w:t>
      </w:r>
      <w:r>
        <w:rPr>
          <w:szCs w:val="28"/>
        </w:rPr>
        <w:t xml:space="preserve"> </w:t>
      </w:r>
      <w:r w:rsidRPr="004374FD">
        <w:rPr>
          <w:szCs w:val="28"/>
        </w:rPr>
        <w:t>государственная собственность на которые</w:t>
      </w:r>
      <w:r w:rsidR="00836084">
        <w:rPr>
          <w:szCs w:val="28"/>
        </w:rPr>
        <w:t xml:space="preserve"> </w:t>
      </w:r>
      <w:r w:rsidRPr="004374FD">
        <w:rPr>
          <w:szCs w:val="28"/>
        </w:rPr>
        <w:t>не разграничена</w:t>
      </w:r>
      <w:r>
        <w:rPr>
          <w:szCs w:val="28"/>
        </w:rPr>
        <w:t>».</w:t>
      </w:r>
    </w:p>
    <w:p w:rsidR="004374FD" w:rsidRDefault="004374F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11. </w:t>
      </w:r>
      <w:r w:rsidRPr="004374FD">
        <w:rPr>
          <w:szCs w:val="28"/>
        </w:rPr>
        <w:t xml:space="preserve">Решение Совета депутатов </w:t>
      </w:r>
      <w:r>
        <w:rPr>
          <w:szCs w:val="28"/>
        </w:rPr>
        <w:t>Фроловского</w:t>
      </w:r>
      <w:r w:rsidRPr="004374FD">
        <w:rPr>
          <w:szCs w:val="28"/>
        </w:rPr>
        <w:t xml:space="preserve"> сельского поселения от</w:t>
      </w:r>
      <w:r>
        <w:rPr>
          <w:szCs w:val="28"/>
        </w:rPr>
        <w:t xml:space="preserve"> </w:t>
      </w:r>
      <w:r w:rsidRPr="004374FD">
        <w:rPr>
          <w:szCs w:val="28"/>
        </w:rPr>
        <w:t>26</w:t>
      </w:r>
      <w:r w:rsidR="008B41AC">
        <w:rPr>
          <w:szCs w:val="28"/>
        </w:rPr>
        <w:t xml:space="preserve"> февраля 2015 </w:t>
      </w:r>
      <w:r w:rsidRPr="004374FD">
        <w:rPr>
          <w:szCs w:val="28"/>
        </w:rPr>
        <w:t>№</w:t>
      </w:r>
      <w:r>
        <w:rPr>
          <w:szCs w:val="28"/>
        </w:rPr>
        <w:t xml:space="preserve"> </w:t>
      </w:r>
      <w:r w:rsidRPr="004374FD">
        <w:rPr>
          <w:szCs w:val="28"/>
        </w:rPr>
        <w:t>101</w:t>
      </w:r>
      <w:r>
        <w:rPr>
          <w:szCs w:val="28"/>
        </w:rPr>
        <w:t xml:space="preserve"> «</w:t>
      </w:r>
      <w:r w:rsidRPr="004374FD">
        <w:rPr>
          <w:szCs w:val="28"/>
        </w:rPr>
        <w:t>Об утверждении Положения о порядке управления и распоряжения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</w:t>
      </w:r>
      <w:r>
        <w:rPr>
          <w:szCs w:val="28"/>
        </w:rPr>
        <w:t>».</w:t>
      </w:r>
    </w:p>
    <w:p w:rsidR="004374FD" w:rsidRDefault="004374F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12. </w:t>
      </w:r>
      <w:r w:rsidRPr="004374FD">
        <w:rPr>
          <w:szCs w:val="28"/>
        </w:rPr>
        <w:t>Решение Совета депутатов Фроловского сельского поселения от</w:t>
      </w:r>
      <w:r>
        <w:rPr>
          <w:szCs w:val="28"/>
        </w:rPr>
        <w:t xml:space="preserve"> </w:t>
      </w:r>
      <w:r w:rsidRPr="004374FD">
        <w:rPr>
          <w:szCs w:val="28"/>
        </w:rPr>
        <w:t>19</w:t>
      </w:r>
      <w:r w:rsidR="008B41AC">
        <w:rPr>
          <w:szCs w:val="28"/>
        </w:rPr>
        <w:t xml:space="preserve"> апреля </w:t>
      </w:r>
      <w:r w:rsidRPr="004374FD">
        <w:rPr>
          <w:szCs w:val="28"/>
        </w:rPr>
        <w:t>2022</w:t>
      </w:r>
      <w:r>
        <w:rPr>
          <w:szCs w:val="28"/>
        </w:rPr>
        <w:t xml:space="preserve"> </w:t>
      </w:r>
      <w:r w:rsidRPr="004374FD">
        <w:rPr>
          <w:szCs w:val="28"/>
        </w:rPr>
        <w:t>№ 258</w:t>
      </w:r>
      <w:r>
        <w:rPr>
          <w:szCs w:val="28"/>
        </w:rPr>
        <w:t xml:space="preserve"> «</w:t>
      </w:r>
      <w:r w:rsidRPr="004374FD">
        <w:rPr>
          <w:szCs w:val="28"/>
        </w:rPr>
        <w:t>Об утверждении Положения 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</w:t>
      </w:r>
      <w:r>
        <w:rPr>
          <w:szCs w:val="28"/>
        </w:rPr>
        <w:t>».</w:t>
      </w:r>
    </w:p>
    <w:p w:rsidR="004374FD" w:rsidRDefault="004374F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13. </w:t>
      </w:r>
      <w:r w:rsidRPr="004374FD">
        <w:rPr>
          <w:szCs w:val="28"/>
        </w:rPr>
        <w:t>Решение Совета депутатов Хохловское сельского поселения от</w:t>
      </w:r>
      <w:r>
        <w:rPr>
          <w:szCs w:val="28"/>
        </w:rPr>
        <w:t xml:space="preserve"> </w:t>
      </w:r>
      <w:r w:rsidRPr="004374FD">
        <w:rPr>
          <w:szCs w:val="28"/>
        </w:rPr>
        <w:t>16 октября 2012 № 236</w:t>
      </w:r>
      <w:r>
        <w:rPr>
          <w:szCs w:val="28"/>
        </w:rPr>
        <w:t xml:space="preserve"> «</w:t>
      </w:r>
      <w:r w:rsidRPr="004374FD">
        <w:rPr>
          <w:szCs w:val="28"/>
        </w:rPr>
        <w:t>Об утверждении Положения об управлении и распоряжении земельными участками, находящимися в муниципальной собственности Хохловского сельского поселения</w:t>
      </w:r>
      <w:r>
        <w:rPr>
          <w:szCs w:val="28"/>
        </w:rPr>
        <w:t xml:space="preserve">». </w:t>
      </w:r>
    </w:p>
    <w:p w:rsidR="004374FD" w:rsidRDefault="004374F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14. </w:t>
      </w:r>
      <w:r w:rsidRPr="004374FD">
        <w:rPr>
          <w:szCs w:val="28"/>
        </w:rPr>
        <w:t xml:space="preserve">Решение Совета депутатов </w:t>
      </w:r>
      <w:r>
        <w:rPr>
          <w:szCs w:val="28"/>
        </w:rPr>
        <w:t>Хохловское</w:t>
      </w:r>
      <w:r w:rsidRPr="004374FD">
        <w:rPr>
          <w:szCs w:val="28"/>
        </w:rPr>
        <w:t xml:space="preserve"> сельского поселения от</w:t>
      </w:r>
      <w:r>
        <w:rPr>
          <w:szCs w:val="28"/>
        </w:rPr>
        <w:t xml:space="preserve"> </w:t>
      </w:r>
      <w:r w:rsidRPr="004374FD">
        <w:rPr>
          <w:szCs w:val="28"/>
        </w:rPr>
        <w:t>17</w:t>
      </w:r>
      <w:r w:rsidR="008B41AC">
        <w:rPr>
          <w:szCs w:val="28"/>
        </w:rPr>
        <w:t xml:space="preserve"> июня </w:t>
      </w:r>
      <w:r w:rsidRPr="004374FD">
        <w:rPr>
          <w:szCs w:val="28"/>
        </w:rPr>
        <w:t>2013 № 287</w:t>
      </w:r>
      <w:r>
        <w:rPr>
          <w:szCs w:val="28"/>
        </w:rPr>
        <w:t xml:space="preserve"> «</w:t>
      </w:r>
      <w:r w:rsidRPr="004374FD">
        <w:rPr>
          <w:szCs w:val="28"/>
        </w:rPr>
        <w:t>О внесении изменении в решение Совета депутатов Хохловского сельского поселения от 16</w:t>
      </w:r>
      <w:r w:rsidR="008B41AC">
        <w:rPr>
          <w:szCs w:val="28"/>
        </w:rPr>
        <w:t xml:space="preserve"> октября </w:t>
      </w:r>
      <w:r w:rsidRPr="004374FD">
        <w:rPr>
          <w:szCs w:val="28"/>
        </w:rPr>
        <w:t>2012 № 236 «Об утверждении Положения об управлении и распоряжении земельными участками, находящимися в собственности Хохловского сельского поселения»</w:t>
      </w:r>
      <w:r>
        <w:rPr>
          <w:szCs w:val="28"/>
        </w:rPr>
        <w:t>.</w:t>
      </w:r>
    </w:p>
    <w:p w:rsidR="004374FD" w:rsidRDefault="004374F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15. </w:t>
      </w:r>
      <w:r w:rsidRPr="004374FD">
        <w:rPr>
          <w:szCs w:val="28"/>
        </w:rPr>
        <w:t>Решение Совета депутатов Хохловское сельского поселения от</w:t>
      </w:r>
      <w:r>
        <w:rPr>
          <w:szCs w:val="28"/>
        </w:rPr>
        <w:t xml:space="preserve"> </w:t>
      </w:r>
      <w:r w:rsidRPr="004374FD">
        <w:rPr>
          <w:szCs w:val="28"/>
        </w:rPr>
        <w:t>20</w:t>
      </w:r>
      <w:r w:rsidR="008B41AC">
        <w:rPr>
          <w:szCs w:val="28"/>
        </w:rPr>
        <w:t xml:space="preserve"> марта </w:t>
      </w:r>
      <w:r w:rsidRPr="004374FD">
        <w:rPr>
          <w:szCs w:val="28"/>
        </w:rPr>
        <w:t>2015 № 63</w:t>
      </w:r>
      <w:r>
        <w:rPr>
          <w:szCs w:val="28"/>
        </w:rPr>
        <w:t xml:space="preserve"> «</w:t>
      </w:r>
      <w:r w:rsidRPr="004374FD">
        <w:rPr>
          <w:szCs w:val="28"/>
        </w:rPr>
        <w:t xml:space="preserve">Об утверждении Положения об управлении и распоряжении земельными участками, находящимися в муниципальной собственности, и </w:t>
      </w:r>
      <w:r w:rsidRPr="004374FD">
        <w:rPr>
          <w:szCs w:val="28"/>
        </w:rPr>
        <w:lastRenderedPageBreak/>
        <w:t>распоряжении земельными участками, государственная собственность на которые не разграничена</w:t>
      </w:r>
      <w:r>
        <w:rPr>
          <w:szCs w:val="28"/>
        </w:rPr>
        <w:t xml:space="preserve">». </w:t>
      </w:r>
    </w:p>
    <w:p w:rsidR="004374FD" w:rsidRDefault="004374F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16. </w:t>
      </w:r>
      <w:r w:rsidRPr="004374FD">
        <w:rPr>
          <w:szCs w:val="28"/>
        </w:rPr>
        <w:t>Решение Совета депутатов Хохловское сельского поселения от</w:t>
      </w:r>
      <w:r>
        <w:rPr>
          <w:szCs w:val="28"/>
        </w:rPr>
        <w:t xml:space="preserve"> </w:t>
      </w:r>
      <w:r w:rsidRPr="004374FD">
        <w:rPr>
          <w:szCs w:val="28"/>
        </w:rPr>
        <w:t>16</w:t>
      </w:r>
      <w:r w:rsidR="008B41AC">
        <w:rPr>
          <w:szCs w:val="28"/>
        </w:rPr>
        <w:t xml:space="preserve"> февраля </w:t>
      </w:r>
      <w:r w:rsidRPr="004374FD">
        <w:rPr>
          <w:szCs w:val="28"/>
        </w:rPr>
        <w:t>2017</w:t>
      </w:r>
      <w:r w:rsidR="00992968">
        <w:rPr>
          <w:szCs w:val="28"/>
        </w:rPr>
        <w:t xml:space="preserve"> № </w:t>
      </w:r>
      <w:r w:rsidRPr="004374FD">
        <w:rPr>
          <w:szCs w:val="28"/>
        </w:rPr>
        <w:t>154</w:t>
      </w:r>
      <w:r>
        <w:rPr>
          <w:szCs w:val="28"/>
        </w:rPr>
        <w:t xml:space="preserve"> «</w:t>
      </w:r>
      <w:r w:rsidRPr="004374FD">
        <w:rPr>
          <w:szCs w:val="28"/>
        </w:rPr>
        <w:t>Об утверждении Положения об управлении и распоряжении земельными участками, находящимися в муниципальной собственности муниципального образования «Хохловское сельское поселение»</w:t>
      </w:r>
      <w:r>
        <w:rPr>
          <w:szCs w:val="28"/>
        </w:rPr>
        <w:t>.</w:t>
      </w:r>
    </w:p>
    <w:p w:rsidR="00F55F3D" w:rsidRPr="00BA5DE7" w:rsidRDefault="004374FD" w:rsidP="001A48A8">
      <w:pPr>
        <w:pStyle w:val="a5"/>
        <w:tabs>
          <w:tab w:val="right" w:pos="992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17. </w:t>
      </w:r>
      <w:r w:rsidRPr="004374FD">
        <w:rPr>
          <w:szCs w:val="28"/>
        </w:rPr>
        <w:t xml:space="preserve">Решение Совета депутатов </w:t>
      </w:r>
      <w:r>
        <w:rPr>
          <w:szCs w:val="28"/>
        </w:rPr>
        <w:t>Юговского</w:t>
      </w:r>
      <w:r w:rsidRPr="004374FD">
        <w:rPr>
          <w:szCs w:val="28"/>
        </w:rPr>
        <w:t xml:space="preserve"> сельского поселения от</w:t>
      </w:r>
      <w:r>
        <w:rPr>
          <w:szCs w:val="28"/>
        </w:rPr>
        <w:t xml:space="preserve"> </w:t>
      </w:r>
      <w:r w:rsidRPr="004374FD">
        <w:rPr>
          <w:szCs w:val="28"/>
        </w:rPr>
        <w:t>19</w:t>
      </w:r>
      <w:r w:rsidR="008B41AC">
        <w:rPr>
          <w:szCs w:val="28"/>
        </w:rPr>
        <w:t xml:space="preserve"> февраля </w:t>
      </w:r>
      <w:r w:rsidRPr="004374FD">
        <w:rPr>
          <w:szCs w:val="28"/>
        </w:rPr>
        <w:t>2015 № 82</w:t>
      </w:r>
      <w:r>
        <w:rPr>
          <w:szCs w:val="28"/>
        </w:rPr>
        <w:t xml:space="preserve"> «</w:t>
      </w:r>
      <w:r w:rsidRPr="004374FD">
        <w:rPr>
          <w:szCs w:val="28"/>
        </w:rPr>
        <w:t>Об утверждении Положения 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</w:t>
      </w:r>
      <w:r>
        <w:rPr>
          <w:szCs w:val="28"/>
        </w:rPr>
        <w:t>».</w:t>
      </w:r>
    </w:p>
    <w:sectPr w:rsidR="00F55F3D" w:rsidRPr="00BA5DE7" w:rsidSect="003266FA">
      <w:footerReference w:type="default" r:id="rId112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3B" w:rsidRDefault="0085563B" w:rsidP="00DA5614">
      <w:r>
        <w:separator/>
      </w:r>
    </w:p>
  </w:endnote>
  <w:endnote w:type="continuationSeparator" w:id="0">
    <w:p w:rsidR="0085563B" w:rsidRDefault="0085563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E7" w:rsidRPr="00203C21" w:rsidRDefault="00BA5DE7" w:rsidP="0023189A">
    <w:pPr>
      <w:pStyle w:val="ae"/>
      <w:jc w:val="right"/>
      <w:rPr>
        <w:szCs w:val="28"/>
      </w:rPr>
    </w:pPr>
    <w:r w:rsidRPr="00203C21">
      <w:rPr>
        <w:szCs w:val="28"/>
      </w:rPr>
      <w:fldChar w:fldCharType="begin"/>
    </w:r>
    <w:r w:rsidRPr="00203C21">
      <w:rPr>
        <w:szCs w:val="28"/>
      </w:rPr>
      <w:instrText>PAGE   \* MERGEFORMAT</w:instrText>
    </w:r>
    <w:r w:rsidRPr="00203C21">
      <w:rPr>
        <w:szCs w:val="28"/>
      </w:rPr>
      <w:fldChar w:fldCharType="separate"/>
    </w:r>
    <w:r w:rsidR="001A48A8">
      <w:rPr>
        <w:noProof/>
        <w:szCs w:val="28"/>
      </w:rPr>
      <w:t>20</w:t>
    </w:r>
    <w:r w:rsidRPr="00203C21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3B" w:rsidRDefault="0085563B" w:rsidP="00DA5614">
      <w:r>
        <w:separator/>
      </w:r>
    </w:p>
  </w:footnote>
  <w:footnote w:type="continuationSeparator" w:id="0">
    <w:p w:rsidR="0085563B" w:rsidRDefault="0085563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0CE3"/>
    <w:rsid w:val="000121AB"/>
    <w:rsid w:val="00012B6E"/>
    <w:rsid w:val="00020A41"/>
    <w:rsid w:val="00040109"/>
    <w:rsid w:val="00053764"/>
    <w:rsid w:val="000605AA"/>
    <w:rsid w:val="00062005"/>
    <w:rsid w:val="0008457D"/>
    <w:rsid w:val="00084B8D"/>
    <w:rsid w:val="00086990"/>
    <w:rsid w:val="00090C60"/>
    <w:rsid w:val="000943DA"/>
    <w:rsid w:val="000944A0"/>
    <w:rsid w:val="000A1581"/>
    <w:rsid w:val="000B1CE0"/>
    <w:rsid w:val="000B29B7"/>
    <w:rsid w:val="000B2C0B"/>
    <w:rsid w:val="000C0EE7"/>
    <w:rsid w:val="000D3A68"/>
    <w:rsid w:val="000D4036"/>
    <w:rsid w:val="000D5B40"/>
    <w:rsid w:val="000E38F8"/>
    <w:rsid w:val="000E3AD7"/>
    <w:rsid w:val="000E48CE"/>
    <w:rsid w:val="000F1507"/>
    <w:rsid w:val="000F2004"/>
    <w:rsid w:val="000F4DAF"/>
    <w:rsid w:val="00104B9B"/>
    <w:rsid w:val="0011145B"/>
    <w:rsid w:val="00113889"/>
    <w:rsid w:val="001145DF"/>
    <w:rsid w:val="00120E60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4314"/>
    <w:rsid w:val="00155DFD"/>
    <w:rsid w:val="0016393A"/>
    <w:rsid w:val="0016410B"/>
    <w:rsid w:val="00170CB3"/>
    <w:rsid w:val="00172E79"/>
    <w:rsid w:val="001842B8"/>
    <w:rsid w:val="00185535"/>
    <w:rsid w:val="00186748"/>
    <w:rsid w:val="00187FC1"/>
    <w:rsid w:val="00192D7D"/>
    <w:rsid w:val="0019583F"/>
    <w:rsid w:val="001A2984"/>
    <w:rsid w:val="001A3649"/>
    <w:rsid w:val="001A48A8"/>
    <w:rsid w:val="001A6D25"/>
    <w:rsid w:val="001C3E97"/>
    <w:rsid w:val="001C4535"/>
    <w:rsid w:val="001C4B2F"/>
    <w:rsid w:val="001C7F8E"/>
    <w:rsid w:val="001D45FF"/>
    <w:rsid w:val="001D5DEA"/>
    <w:rsid w:val="001F22EB"/>
    <w:rsid w:val="001F2341"/>
    <w:rsid w:val="001F3413"/>
    <w:rsid w:val="001F7D2E"/>
    <w:rsid w:val="00203C21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67FA9"/>
    <w:rsid w:val="00270239"/>
    <w:rsid w:val="002769D2"/>
    <w:rsid w:val="00281EBD"/>
    <w:rsid w:val="00292C75"/>
    <w:rsid w:val="00295B8B"/>
    <w:rsid w:val="00295BF3"/>
    <w:rsid w:val="002A4BCF"/>
    <w:rsid w:val="002A60D6"/>
    <w:rsid w:val="002A721E"/>
    <w:rsid w:val="002B1A2D"/>
    <w:rsid w:val="002C0FCA"/>
    <w:rsid w:val="002C1A0E"/>
    <w:rsid w:val="002C5595"/>
    <w:rsid w:val="002D35BC"/>
    <w:rsid w:val="002E036D"/>
    <w:rsid w:val="003023F0"/>
    <w:rsid w:val="00303D8F"/>
    <w:rsid w:val="003043D0"/>
    <w:rsid w:val="0030772A"/>
    <w:rsid w:val="003131FA"/>
    <w:rsid w:val="00315618"/>
    <w:rsid w:val="003266FA"/>
    <w:rsid w:val="00327466"/>
    <w:rsid w:val="00332E76"/>
    <w:rsid w:val="00343EB1"/>
    <w:rsid w:val="003511AE"/>
    <w:rsid w:val="00352835"/>
    <w:rsid w:val="00355BA2"/>
    <w:rsid w:val="003566BC"/>
    <w:rsid w:val="00360E09"/>
    <w:rsid w:val="00363F18"/>
    <w:rsid w:val="00366605"/>
    <w:rsid w:val="00367904"/>
    <w:rsid w:val="003755CE"/>
    <w:rsid w:val="00380DE1"/>
    <w:rsid w:val="00381F08"/>
    <w:rsid w:val="003822F8"/>
    <w:rsid w:val="003826CA"/>
    <w:rsid w:val="0038327D"/>
    <w:rsid w:val="00385DCA"/>
    <w:rsid w:val="0038719B"/>
    <w:rsid w:val="00387F72"/>
    <w:rsid w:val="003914D9"/>
    <w:rsid w:val="0039263F"/>
    <w:rsid w:val="00395D18"/>
    <w:rsid w:val="00396A96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52A"/>
    <w:rsid w:val="003F10E8"/>
    <w:rsid w:val="003F1D7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4F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E784E"/>
    <w:rsid w:val="004F3A21"/>
    <w:rsid w:val="00505838"/>
    <w:rsid w:val="00506F86"/>
    <w:rsid w:val="005116F5"/>
    <w:rsid w:val="005116F7"/>
    <w:rsid w:val="00512E4C"/>
    <w:rsid w:val="0051671D"/>
    <w:rsid w:val="00523AC0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73AC7"/>
    <w:rsid w:val="00574AAB"/>
    <w:rsid w:val="005763CD"/>
    <w:rsid w:val="00583B22"/>
    <w:rsid w:val="00584C2B"/>
    <w:rsid w:val="005867F5"/>
    <w:rsid w:val="005A1177"/>
    <w:rsid w:val="005A1BCF"/>
    <w:rsid w:val="005A1C57"/>
    <w:rsid w:val="005A2B8A"/>
    <w:rsid w:val="005A5842"/>
    <w:rsid w:val="005B657B"/>
    <w:rsid w:val="005C27F9"/>
    <w:rsid w:val="005C2DA0"/>
    <w:rsid w:val="005C428F"/>
    <w:rsid w:val="005C7089"/>
    <w:rsid w:val="005E6154"/>
    <w:rsid w:val="005E6F47"/>
    <w:rsid w:val="005E7A91"/>
    <w:rsid w:val="005F0138"/>
    <w:rsid w:val="005F2C65"/>
    <w:rsid w:val="005F4FC1"/>
    <w:rsid w:val="00604533"/>
    <w:rsid w:val="0060489A"/>
    <w:rsid w:val="006056FE"/>
    <w:rsid w:val="00612527"/>
    <w:rsid w:val="00624AD1"/>
    <w:rsid w:val="0062778F"/>
    <w:rsid w:val="006307C9"/>
    <w:rsid w:val="0063488E"/>
    <w:rsid w:val="006450CD"/>
    <w:rsid w:val="00646B98"/>
    <w:rsid w:val="00646C78"/>
    <w:rsid w:val="006561B7"/>
    <w:rsid w:val="00664759"/>
    <w:rsid w:val="0067033D"/>
    <w:rsid w:val="0067037F"/>
    <w:rsid w:val="00672867"/>
    <w:rsid w:val="00672982"/>
    <w:rsid w:val="00676581"/>
    <w:rsid w:val="00677C64"/>
    <w:rsid w:val="00685B6D"/>
    <w:rsid w:val="00687730"/>
    <w:rsid w:val="00693116"/>
    <w:rsid w:val="00693985"/>
    <w:rsid w:val="00695E85"/>
    <w:rsid w:val="006A09A3"/>
    <w:rsid w:val="006A5695"/>
    <w:rsid w:val="006B03C5"/>
    <w:rsid w:val="006C39F7"/>
    <w:rsid w:val="006D164A"/>
    <w:rsid w:val="006D5596"/>
    <w:rsid w:val="006D7603"/>
    <w:rsid w:val="006E0682"/>
    <w:rsid w:val="006E0B08"/>
    <w:rsid w:val="006E298A"/>
    <w:rsid w:val="006E7726"/>
    <w:rsid w:val="006F406E"/>
    <w:rsid w:val="007002DC"/>
    <w:rsid w:val="0070042E"/>
    <w:rsid w:val="00706813"/>
    <w:rsid w:val="0071162B"/>
    <w:rsid w:val="00717127"/>
    <w:rsid w:val="007200D1"/>
    <w:rsid w:val="00720362"/>
    <w:rsid w:val="007222CA"/>
    <w:rsid w:val="00722801"/>
    <w:rsid w:val="007228D8"/>
    <w:rsid w:val="007308FF"/>
    <w:rsid w:val="00735A14"/>
    <w:rsid w:val="00742394"/>
    <w:rsid w:val="007512F2"/>
    <w:rsid w:val="00751904"/>
    <w:rsid w:val="00753D66"/>
    <w:rsid w:val="00761964"/>
    <w:rsid w:val="00780D23"/>
    <w:rsid w:val="00784AC5"/>
    <w:rsid w:val="0079448D"/>
    <w:rsid w:val="007A212B"/>
    <w:rsid w:val="007B2B65"/>
    <w:rsid w:val="007B47F6"/>
    <w:rsid w:val="007C3B15"/>
    <w:rsid w:val="007E1313"/>
    <w:rsid w:val="007E752F"/>
    <w:rsid w:val="007F20F6"/>
    <w:rsid w:val="007F56A1"/>
    <w:rsid w:val="007F5E1D"/>
    <w:rsid w:val="00800AC0"/>
    <w:rsid w:val="008012FA"/>
    <w:rsid w:val="00805440"/>
    <w:rsid w:val="00810399"/>
    <w:rsid w:val="008123E8"/>
    <w:rsid w:val="00820A48"/>
    <w:rsid w:val="008233B2"/>
    <w:rsid w:val="008276AE"/>
    <w:rsid w:val="008352DB"/>
    <w:rsid w:val="00836084"/>
    <w:rsid w:val="008401A6"/>
    <w:rsid w:val="00842F8F"/>
    <w:rsid w:val="00852C87"/>
    <w:rsid w:val="00854816"/>
    <w:rsid w:val="0085563B"/>
    <w:rsid w:val="00861072"/>
    <w:rsid w:val="00862EFC"/>
    <w:rsid w:val="00867D84"/>
    <w:rsid w:val="00875709"/>
    <w:rsid w:val="0088484F"/>
    <w:rsid w:val="00885DB6"/>
    <w:rsid w:val="00887289"/>
    <w:rsid w:val="00894928"/>
    <w:rsid w:val="008960CB"/>
    <w:rsid w:val="008B41AC"/>
    <w:rsid w:val="008B4D57"/>
    <w:rsid w:val="008B730F"/>
    <w:rsid w:val="008C1D56"/>
    <w:rsid w:val="008E47AC"/>
    <w:rsid w:val="008E50E8"/>
    <w:rsid w:val="008F547F"/>
    <w:rsid w:val="00903693"/>
    <w:rsid w:val="00904FDC"/>
    <w:rsid w:val="00911E50"/>
    <w:rsid w:val="00912E18"/>
    <w:rsid w:val="009131B1"/>
    <w:rsid w:val="00915018"/>
    <w:rsid w:val="00920114"/>
    <w:rsid w:val="009203C6"/>
    <w:rsid w:val="00920960"/>
    <w:rsid w:val="00925F30"/>
    <w:rsid w:val="00930476"/>
    <w:rsid w:val="00941EDB"/>
    <w:rsid w:val="00945A9F"/>
    <w:rsid w:val="009462A2"/>
    <w:rsid w:val="00970BF4"/>
    <w:rsid w:val="00976E34"/>
    <w:rsid w:val="00983CB2"/>
    <w:rsid w:val="009841EB"/>
    <w:rsid w:val="00990701"/>
    <w:rsid w:val="00991DBF"/>
    <w:rsid w:val="00992968"/>
    <w:rsid w:val="00995E82"/>
    <w:rsid w:val="00996CA3"/>
    <w:rsid w:val="009A1E2A"/>
    <w:rsid w:val="009A25C7"/>
    <w:rsid w:val="009A6438"/>
    <w:rsid w:val="009A7BC0"/>
    <w:rsid w:val="009B1640"/>
    <w:rsid w:val="009D0083"/>
    <w:rsid w:val="009D5A5D"/>
    <w:rsid w:val="009D5ED0"/>
    <w:rsid w:val="009D6AEA"/>
    <w:rsid w:val="009D78EE"/>
    <w:rsid w:val="009F17E4"/>
    <w:rsid w:val="009F20DB"/>
    <w:rsid w:val="009F4BB8"/>
    <w:rsid w:val="009F7AC2"/>
    <w:rsid w:val="00A00A77"/>
    <w:rsid w:val="00A1365E"/>
    <w:rsid w:val="00A16279"/>
    <w:rsid w:val="00A16D73"/>
    <w:rsid w:val="00A260B1"/>
    <w:rsid w:val="00A317F0"/>
    <w:rsid w:val="00A35DE8"/>
    <w:rsid w:val="00A4342D"/>
    <w:rsid w:val="00A449CB"/>
    <w:rsid w:val="00A44C1A"/>
    <w:rsid w:val="00A52A67"/>
    <w:rsid w:val="00A571F8"/>
    <w:rsid w:val="00A60893"/>
    <w:rsid w:val="00A6427F"/>
    <w:rsid w:val="00A7067D"/>
    <w:rsid w:val="00A822E6"/>
    <w:rsid w:val="00AB03D3"/>
    <w:rsid w:val="00AB04D2"/>
    <w:rsid w:val="00AB43F2"/>
    <w:rsid w:val="00AB54A7"/>
    <w:rsid w:val="00AB6EB1"/>
    <w:rsid w:val="00AC08FB"/>
    <w:rsid w:val="00AC42FA"/>
    <w:rsid w:val="00AD16D0"/>
    <w:rsid w:val="00AD1D11"/>
    <w:rsid w:val="00AD1D17"/>
    <w:rsid w:val="00AD1D53"/>
    <w:rsid w:val="00AD48C8"/>
    <w:rsid w:val="00AE2AE3"/>
    <w:rsid w:val="00AF209F"/>
    <w:rsid w:val="00AF369A"/>
    <w:rsid w:val="00AF4B4D"/>
    <w:rsid w:val="00AF4EB4"/>
    <w:rsid w:val="00B002ED"/>
    <w:rsid w:val="00B03348"/>
    <w:rsid w:val="00B10829"/>
    <w:rsid w:val="00B13481"/>
    <w:rsid w:val="00B21728"/>
    <w:rsid w:val="00B302B5"/>
    <w:rsid w:val="00B33CDA"/>
    <w:rsid w:val="00B45CAA"/>
    <w:rsid w:val="00B46762"/>
    <w:rsid w:val="00B5121F"/>
    <w:rsid w:val="00B54D9C"/>
    <w:rsid w:val="00B600B0"/>
    <w:rsid w:val="00B755B6"/>
    <w:rsid w:val="00B759F1"/>
    <w:rsid w:val="00B7636E"/>
    <w:rsid w:val="00B768E1"/>
    <w:rsid w:val="00B804A0"/>
    <w:rsid w:val="00B9135F"/>
    <w:rsid w:val="00B91744"/>
    <w:rsid w:val="00B93A5D"/>
    <w:rsid w:val="00B968A5"/>
    <w:rsid w:val="00BA5127"/>
    <w:rsid w:val="00BA5AC3"/>
    <w:rsid w:val="00BA5DAE"/>
    <w:rsid w:val="00BA5DE7"/>
    <w:rsid w:val="00BA6321"/>
    <w:rsid w:val="00BA68AA"/>
    <w:rsid w:val="00BA7219"/>
    <w:rsid w:val="00BA7B96"/>
    <w:rsid w:val="00BB2BF6"/>
    <w:rsid w:val="00BB7219"/>
    <w:rsid w:val="00BC7607"/>
    <w:rsid w:val="00BD0D2F"/>
    <w:rsid w:val="00BD4495"/>
    <w:rsid w:val="00BD45F1"/>
    <w:rsid w:val="00BE4950"/>
    <w:rsid w:val="00BE7B5C"/>
    <w:rsid w:val="00BF5ABA"/>
    <w:rsid w:val="00C06726"/>
    <w:rsid w:val="00C11508"/>
    <w:rsid w:val="00C1204E"/>
    <w:rsid w:val="00C13989"/>
    <w:rsid w:val="00C210E9"/>
    <w:rsid w:val="00C21B12"/>
    <w:rsid w:val="00C22124"/>
    <w:rsid w:val="00C35920"/>
    <w:rsid w:val="00C50DDE"/>
    <w:rsid w:val="00C532AF"/>
    <w:rsid w:val="00C64C79"/>
    <w:rsid w:val="00C65401"/>
    <w:rsid w:val="00C75CF2"/>
    <w:rsid w:val="00C92A2A"/>
    <w:rsid w:val="00C9514B"/>
    <w:rsid w:val="00C955F1"/>
    <w:rsid w:val="00C9647A"/>
    <w:rsid w:val="00CA016E"/>
    <w:rsid w:val="00CA0B9C"/>
    <w:rsid w:val="00CA4415"/>
    <w:rsid w:val="00CA4D1A"/>
    <w:rsid w:val="00CB10CF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1911"/>
    <w:rsid w:val="00CF22B7"/>
    <w:rsid w:val="00CF402D"/>
    <w:rsid w:val="00D02B01"/>
    <w:rsid w:val="00D06610"/>
    <w:rsid w:val="00D1660C"/>
    <w:rsid w:val="00D16E9F"/>
    <w:rsid w:val="00D21AB3"/>
    <w:rsid w:val="00D21EEE"/>
    <w:rsid w:val="00D2232E"/>
    <w:rsid w:val="00D22E6A"/>
    <w:rsid w:val="00D26AE8"/>
    <w:rsid w:val="00D30CA9"/>
    <w:rsid w:val="00D45D8D"/>
    <w:rsid w:val="00D46164"/>
    <w:rsid w:val="00D6007F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3C5A"/>
    <w:rsid w:val="00D93DB0"/>
    <w:rsid w:val="00DA2868"/>
    <w:rsid w:val="00DA5614"/>
    <w:rsid w:val="00DB4283"/>
    <w:rsid w:val="00DC7698"/>
    <w:rsid w:val="00DD0A42"/>
    <w:rsid w:val="00DD6B44"/>
    <w:rsid w:val="00DD7E81"/>
    <w:rsid w:val="00DE6EA4"/>
    <w:rsid w:val="00DF5D99"/>
    <w:rsid w:val="00E02F32"/>
    <w:rsid w:val="00E035CE"/>
    <w:rsid w:val="00E101E4"/>
    <w:rsid w:val="00E11639"/>
    <w:rsid w:val="00E12E27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72E3"/>
    <w:rsid w:val="00E50BAA"/>
    <w:rsid w:val="00E51661"/>
    <w:rsid w:val="00E607F5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076A"/>
    <w:rsid w:val="00EB27FF"/>
    <w:rsid w:val="00EB5E00"/>
    <w:rsid w:val="00EB6AA2"/>
    <w:rsid w:val="00EC03CB"/>
    <w:rsid w:val="00EC5EA0"/>
    <w:rsid w:val="00EC63F1"/>
    <w:rsid w:val="00ED7A7D"/>
    <w:rsid w:val="00EE30A6"/>
    <w:rsid w:val="00EE5DFB"/>
    <w:rsid w:val="00EE6A1E"/>
    <w:rsid w:val="00F02BBC"/>
    <w:rsid w:val="00F0448E"/>
    <w:rsid w:val="00F11497"/>
    <w:rsid w:val="00F11679"/>
    <w:rsid w:val="00F1524C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3D"/>
    <w:rsid w:val="00F624E4"/>
    <w:rsid w:val="00F62BB3"/>
    <w:rsid w:val="00F63E7E"/>
    <w:rsid w:val="00F676A7"/>
    <w:rsid w:val="00F706AE"/>
    <w:rsid w:val="00F73A18"/>
    <w:rsid w:val="00F8111C"/>
    <w:rsid w:val="00F82059"/>
    <w:rsid w:val="00F843C5"/>
    <w:rsid w:val="00F84FD1"/>
    <w:rsid w:val="00F85CEE"/>
    <w:rsid w:val="00F93B94"/>
    <w:rsid w:val="00F96083"/>
    <w:rsid w:val="00F96FE3"/>
    <w:rsid w:val="00FA1502"/>
    <w:rsid w:val="00FA3C40"/>
    <w:rsid w:val="00FB163F"/>
    <w:rsid w:val="00FB33CE"/>
    <w:rsid w:val="00FB3AA3"/>
    <w:rsid w:val="00FD1C66"/>
    <w:rsid w:val="00FE0CD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2FBD2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C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DD6B4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34447524948689C309542859958E9E367A6326DD50E920A093BB9DFEB2BFDD96266D19A006D8D89DD1B1BB764FQDI" TargetMode="External"/><Relationship Id="rId21" Type="http://schemas.openxmlformats.org/officeDocument/2006/relationships/hyperlink" Target="consultantplus://offline/ref=CD34447524948689C309542859958E9E367A6326DD50E920A093BB9DFEB2BFDD84263517A602CD8DCE8BE6B674F9887194E1CFF57C48QCI" TargetMode="External"/><Relationship Id="rId42" Type="http://schemas.openxmlformats.org/officeDocument/2006/relationships/hyperlink" Target="consultantplus://offline/ref=CD34447524948689C309542859958E9E367A6326DD50E920A093BB9DFEB2BFDD84263511A003CD8DCE8BE6B674F9887194E1CFF57C48QCI" TargetMode="External"/><Relationship Id="rId47" Type="http://schemas.openxmlformats.org/officeDocument/2006/relationships/hyperlink" Target="consultantplus://offline/ref=CD34447524948689C309542859958E9E367A6326DD50E920A093BB9DFEB2BFDD84263513A206CD8DCE8BE6B674F9887194E1CFF57C48QCI" TargetMode="External"/><Relationship Id="rId63" Type="http://schemas.openxmlformats.org/officeDocument/2006/relationships/hyperlink" Target="consultantplus://offline/ref=CD34447524948689C309542859958E9E367A6326DD50E920A093BB9DFEB2BFDD84263511A705CD8DCE8BE6B674F9887194E1CFF57C48QCI" TargetMode="External"/><Relationship Id="rId68" Type="http://schemas.openxmlformats.org/officeDocument/2006/relationships/hyperlink" Target="consultantplus://offline/ref=CD34447524948689C309542859958E9E367A6326DD50E920A093BB9DFEB2BFDD8426351CA307CD8DCE8BE6B674F9887194E1CFF57C48QCI" TargetMode="External"/><Relationship Id="rId84" Type="http://schemas.openxmlformats.org/officeDocument/2006/relationships/hyperlink" Target="consultantplus://offline/ref=CD34447524948689C309542859958E9E367A6326DD50E920A093BB9DFEB2BFDD84263515A007C2D2CB9EF7EE79FF906E97FDD3F77E8C4AQEI" TargetMode="External"/><Relationship Id="rId89" Type="http://schemas.openxmlformats.org/officeDocument/2006/relationships/hyperlink" Target="consultantplus://offline/ref=CD34447524948689C309542859958E9E367A6326DD50E920A093BB9DFEB2BFDD84263515A100C2D2CB9EF7EE79FF906E97FDD3F77E8C4AQEI" TargetMode="External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34447524948689C309542859958E9E367A6326DD50E920A093BB9DFEB2BFDD84263517A406CD8DCE8BE6B674F9887194E1CFF57C48QCI" TargetMode="External"/><Relationship Id="rId29" Type="http://schemas.openxmlformats.org/officeDocument/2006/relationships/hyperlink" Target="consultantplus://offline/ref=CD34447524948689C309542859958E9E367A6326DD50E920A093BB9DFEB2BFDD84263511A905CD8DCE8BE6B674F9887194E1CFF57C48QCI" TargetMode="External"/><Relationship Id="rId107" Type="http://schemas.openxmlformats.org/officeDocument/2006/relationships/hyperlink" Target="consultantplus://offline/ref=CD34447524948689C309542859958E9E367A6326DD50E920A093BB9DFEB2BFDD84263515A307C3D2CB9EF7EE79FF906E97FDD3F77E8C4AQEI" TargetMode="External"/><Relationship Id="rId11" Type="http://schemas.openxmlformats.org/officeDocument/2006/relationships/hyperlink" Target="consultantplus://offline/ref=CD34447524948689C309542859958E9E367A6326DD50E920A093BB9DFEB2BFDD84263515A100CD8DCE8BE6B674F9887194E1CFF57C48QCI" TargetMode="External"/><Relationship Id="rId24" Type="http://schemas.openxmlformats.org/officeDocument/2006/relationships/hyperlink" Target="consultantplus://offline/ref=2847267C421D7420A1914F1F319B7DD3A3C7D648566DB3AC71D8D048044767050CF1FA640319C2074709ACBB5CD54F267D3324C86A2D5A56S8uDJ" TargetMode="External"/><Relationship Id="rId32" Type="http://schemas.openxmlformats.org/officeDocument/2006/relationships/hyperlink" Target="consultantplus://offline/ref=CD34447524948689C309542859958E9E367A6326DD50E920A093BB9DFEB2BFDD84263513A206CD8DCE8BE6B674F9887194E1CFF57C48QCI" TargetMode="External"/><Relationship Id="rId37" Type="http://schemas.openxmlformats.org/officeDocument/2006/relationships/hyperlink" Target="consultantplus://offline/ref=CD34447524948689C309542859958E9E367A6326DD50E920A093BB9DFEB2BFDD8426351CA804CD8DCE8BE6B674F9887194E1CFF57C48QCI" TargetMode="External"/><Relationship Id="rId40" Type="http://schemas.openxmlformats.org/officeDocument/2006/relationships/hyperlink" Target="consultantplus://offline/ref=CD34447524948689C309542859958E9E367A6326DD50E920A093BB9DFEB2BFDD84263510A607CD8DCE8BE6B674F9887194E1CFF57C48QCI" TargetMode="External"/><Relationship Id="rId45" Type="http://schemas.openxmlformats.org/officeDocument/2006/relationships/hyperlink" Target="consultantplus://offline/ref=CD34447524948689C309542859958E9E367A6326DD50E920A093BB9DFEB2BFDD84263512A608CD8DCE8BE6B674F9887194E1CFF57C48QCI" TargetMode="External"/><Relationship Id="rId53" Type="http://schemas.openxmlformats.org/officeDocument/2006/relationships/hyperlink" Target="consultantplus://offline/ref=CD34447524948689C309542859958E9E367A6326DD50E920A093BB9DFEB2BFDD84263511A603CD8DCE8BE6B674F9887194E1CFF57C48QCI" TargetMode="External"/><Relationship Id="rId58" Type="http://schemas.openxmlformats.org/officeDocument/2006/relationships/hyperlink" Target="consultantplus://offline/ref=CD34447524948689C309542859958E9E367A6326DD50E920A093BB9DFEB2BFDD84263515A000C2DF98C4E7EA30AA9B7090E1CCF7608CACB047QDI" TargetMode="External"/><Relationship Id="rId66" Type="http://schemas.openxmlformats.org/officeDocument/2006/relationships/hyperlink" Target="consultantplus://offline/ref=CD34447524948689C309542859958E9E367A6326DD50E920A093BB9DFEB2BFDD84263513A409CD8DCE8BE6B674F9887194E1CFF57C48QCI" TargetMode="External"/><Relationship Id="rId74" Type="http://schemas.openxmlformats.org/officeDocument/2006/relationships/hyperlink" Target="consultantplus://offline/ref=B199BE16ABBD9D5B054864BB08BCBEAE3687F9585FF96E0CE830AD1A7DC204ACA33465E2BEA379672325F0EDD7DCF36CE8841C933CD474D" TargetMode="External"/><Relationship Id="rId79" Type="http://schemas.openxmlformats.org/officeDocument/2006/relationships/hyperlink" Target="consultantplus://offline/ref=CD34447524948689C309542859958E9E367A6326DD50E920A093BB9DFEB2BFDD8426351DA509CD8DCE8BE6B674F9887194E1CFF57C48QCI" TargetMode="External"/><Relationship Id="rId87" Type="http://schemas.openxmlformats.org/officeDocument/2006/relationships/hyperlink" Target="consultantplus://offline/ref=CD34447524948689C309542859958E9E367A6326DD50E920A093BB9DFEB2BFDD84263515A009C7D2CB9EF7EE79FF906E97FDD3F77E8C4AQEI" TargetMode="External"/><Relationship Id="rId102" Type="http://schemas.openxmlformats.org/officeDocument/2006/relationships/hyperlink" Target="consultantplus://offline/ref=CD34447524948689C309542859958E9E367A6326DD50E920A093BB9DFEB2BFDD84263515A309C6D2CB9EF7EE79FF906E97FDD3F77E8C4AQEI" TargetMode="External"/><Relationship Id="rId110" Type="http://schemas.openxmlformats.org/officeDocument/2006/relationships/hyperlink" Target="consultantplus://offline/ref=CD34447524948689C309542859958E9E367A6326DD50E920A093BB9DFEB2BFDD84263515A405C1D2CB9EF7EE79FF906E97FDD3F77E8C4AQE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D34447524948689C309542859958E9E367A6326DD50E920A093BB9DFEB2BFDD84263511A703CD8DCE8BE6B674F9887194E1CFF57C48QCI" TargetMode="External"/><Relationship Id="rId82" Type="http://schemas.openxmlformats.org/officeDocument/2006/relationships/hyperlink" Target="consultantplus://offline/ref=CD34447524948689C309542859958E9E367A6326DD50E920A093BB9DFEB2BFDD84263515A000CFD2CB9EF7EE79FF906E97FDD3F77E8C4AQEI" TargetMode="External"/><Relationship Id="rId90" Type="http://schemas.openxmlformats.org/officeDocument/2006/relationships/hyperlink" Target="consultantplus://offline/ref=CD34447524948689C309542859958E9E367A6326DD50E920A093BB9DFEB2BFDD84263515A100C3D2CB9EF7EE79FF906E97FDD3F77E8C4AQEI" TargetMode="External"/><Relationship Id="rId95" Type="http://schemas.openxmlformats.org/officeDocument/2006/relationships/hyperlink" Target="consultantplus://offline/ref=CD34447524948689C309542859958E9E367A6326DD50E920A093BB9DFEB2BFDD84263515A206C2D2CB9EF7EE79FF906E97FDD3F77E8C4AQEI" TargetMode="External"/><Relationship Id="rId19" Type="http://schemas.openxmlformats.org/officeDocument/2006/relationships/hyperlink" Target="consultantplus://offline/ref=CD34447524948689C309542859958E9E367A6326DD50E920A093BB9DFEB2BFDD84263517A406CD8DCE8BE6B674F9887194E1CFF57C48QCI" TargetMode="External"/><Relationship Id="rId14" Type="http://schemas.openxmlformats.org/officeDocument/2006/relationships/hyperlink" Target="consultantplus://offline/ref=CD34447524948689C309542859958E9E367A6326DD50E920A093BB9DFEB2BFDD84263515A205C2D2CB9EF7EE79FF906E97FDD3F77E8C4AQEI" TargetMode="External"/><Relationship Id="rId22" Type="http://schemas.openxmlformats.org/officeDocument/2006/relationships/hyperlink" Target="consultantplus://offline/ref=CD34447524948689C309542859958E9E367A6326DD50E920A093BB9DFEB2BFDD84263517A609CD8DCE8BE6B674F9887194E1CFF57C48QCI" TargetMode="External"/><Relationship Id="rId27" Type="http://schemas.openxmlformats.org/officeDocument/2006/relationships/hyperlink" Target="consultantplus://offline/ref=CD34447524948689C309542859958E9E367A6326DD50E920A093BB9DFEB2BFDD84263510A305CD8DCE8BE6B674F9887194E1CFF57C48QCI" TargetMode="External"/><Relationship Id="rId30" Type="http://schemas.openxmlformats.org/officeDocument/2006/relationships/hyperlink" Target="consultantplus://offline/ref=CD34447524948689C309542859958E9E367A6326DD50E920A093BB9DFEB2BFDD84263512A608CD8DCE8BE6B674F9887194E1CFF57C48QCI" TargetMode="External"/><Relationship Id="rId35" Type="http://schemas.openxmlformats.org/officeDocument/2006/relationships/hyperlink" Target="consultantplus://offline/ref=CD34447524948689C309542859958E9E367A6326DD50E920A093BB9DFEB2BFDD8426351CA307CD8DCE8BE6B674F9887194E1CFF57C48QCI" TargetMode="External"/><Relationship Id="rId43" Type="http://schemas.openxmlformats.org/officeDocument/2006/relationships/hyperlink" Target="consultantplus://offline/ref=CD34447524948689C309542859958E9E367A6326DD50E920A093BB9DFEB2BFDD84263511A206CD8DCE8BE6B674F9887194E1CFF57C48QCI" TargetMode="External"/><Relationship Id="rId48" Type="http://schemas.openxmlformats.org/officeDocument/2006/relationships/hyperlink" Target="consultantplus://offline/ref=CD34447524948689C309542859958E9E367A6326DD50E920A093BB9DFEB2BFDD84263513A409CD8DCE8BE6B674F9887194E1CFF57C48QCI" TargetMode="External"/><Relationship Id="rId56" Type="http://schemas.openxmlformats.org/officeDocument/2006/relationships/hyperlink" Target="consultantplus://offline/ref=CD34447524948689C309542859958E9E367A6326DD50E920A093BB9DFEB2BFDD8426351CA100CD8DCE8BE6B674F9887194E1CFF57C48QCI" TargetMode="External"/><Relationship Id="rId64" Type="http://schemas.openxmlformats.org/officeDocument/2006/relationships/hyperlink" Target="consultantplus://offline/ref=CD34447524948689C309542859958E9E367A6326DD50E920A093BB9DFEB2BFDD84263511A705CD8DCE8BE6B674F9887194E1CFF57C48QCI" TargetMode="External"/><Relationship Id="rId69" Type="http://schemas.openxmlformats.org/officeDocument/2006/relationships/hyperlink" Target="consultantplus://offline/ref=CD34447524948689C309542859958E9E367A6326DD50E920A093BB9DFEB2BFDD84263515A409C1D2CB9EF7EE79FF906E97FDD3F77E8C4AQEI" TargetMode="External"/><Relationship Id="rId77" Type="http://schemas.openxmlformats.org/officeDocument/2006/relationships/hyperlink" Target="consultantplus://offline/ref=CD34447524948689C309542859958E9E3078602DD950E920A093BB9DFEB2BFDD96266D19A006D8D89DD1B1BB764FQDI" TargetMode="External"/><Relationship Id="rId100" Type="http://schemas.openxmlformats.org/officeDocument/2006/relationships/hyperlink" Target="consultantplus://offline/ref=CD34447524948689C309542859958E9E367A6326DD50E920A093BB9DFEB2BFDD84263515A305C6D2CB9EF7EE79FF906E97FDD3F77E8C4AQEI" TargetMode="External"/><Relationship Id="rId105" Type="http://schemas.openxmlformats.org/officeDocument/2006/relationships/hyperlink" Target="consultantplus://offline/ref=CD34447524948689C309542859958E9E3078692DD859E920A093BB9DFEB2BFDD96266D19A006D8D89DD1B1BB764FQDI" TargetMode="External"/><Relationship Id="rId113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CD34447524948689C309542859958E9E367A6326DD50E920A093BB9DFEB2BFDD84263515A000C2DB9EC4E7EA30AA9B7090E1CCF7608CACB047QDI" TargetMode="External"/><Relationship Id="rId72" Type="http://schemas.openxmlformats.org/officeDocument/2006/relationships/hyperlink" Target="consultantplus://offline/ref=B199BE16ABBD9D5B054864BB08BCBEAE3687F9585FF96E0CE830AD1A7DC204ACA33465E2BBA979672325F0EDD7DCF36CE8841C933CD474D" TargetMode="External"/><Relationship Id="rId80" Type="http://schemas.openxmlformats.org/officeDocument/2006/relationships/hyperlink" Target="consultantplus://offline/ref=CD34447524948689C309542859958E9E367A6326DD50E920A093BB9DFEB2BFDD8426351DA705CD8DCE8BE6B674F9887194E1CFF57C48QCI" TargetMode="External"/><Relationship Id="rId85" Type="http://schemas.openxmlformats.org/officeDocument/2006/relationships/hyperlink" Target="consultantplus://offline/ref=CD34447524948689C309542859958E9E367A6326DD50E920A093BB9DFEB2BFDD84263515A007CED2CB9EF7EE79FF906E97FDD3F77E8C4AQEI" TargetMode="External"/><Relationship Id="rId93" Type="http://schemas.openxmlformats.org/officeDocument/2006/relationships/hyperlink" Target="consultantplus://offline/ref=CD34447524948689C309542859958E9E367A6326DD50E920A093BB9DFEB2BFDD84263515A101C6D2CB9EF7EE79FF906E97FDD3F77E8C4AQEI" TargetMode="External"/><Relationship Id="rId98" Type="http://schemas.openxmlformats.org/officeDocument/2006/relationships/hyperlink" Target="consultantplus://offline/ref=CD34447524948689C309542859958E9E367A6326DD50E920A093BB9DFEB2BFDD84263515A209CED2CB9EF7EE79FF906E97FDD3F77E8C4AQE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D6D9701529B016785E53DBC00681B78A529EE06DCB475D4917BA812F8B27063EF443A0881CDD1ADC0979BE8175B4D2A9FB56C21B5F7vFD" TargetMode="External"/><Relationship Id="rId17" Type="http://schemas.openxmlformats.org/officeDocument/2006/relationships/hyperlink" Target="consultantplus://offline/ref=CD34447524948689C309542859958E9E367A6326DD50E920A093BB9DFEB2BFDD84263517A300CD8DCE8BE6B674F9887194E1CFF57C48QCI" TargetMode="External"/><Relationship Id="rId25" Type="http://schemas.openxmlformats.org/officeDocument/2006/relationships/hyperlink" Target="consultantplus://offline/ref=2847267C421D7420A1914F1F319B7DD3A3C7D648566DB3AC71D8D048044767050CF1FA640318C60F4309ACBB5CD54F267D3324C86A2D5A56S8uDJ" TargetMode="External"/><Relationship Id="rId33" Type="http://schemas.openxmlformats.org/officeDocument/2006/relationships/hyperlink" Target="consultantplus://offline/ref=CD34447524948689C309542859958E9E367A6326DD50E920A093BB9DFEB2BFDD84263513A409CD8DCE8BE6B674F9887194E1CFF57C48QCI" TargetMode="External"/><Relationship Id="rId38" Type="http://schemas.openxmlformats.org/officeDocument/2006/relationships/hyperlink" Target="consultantplus://offline/ref=CD34447524948689C309542859958E9E367A6326DD50E920A093BB9DFEB2BFDD84263515A000C4DB9AC4E7EA30AA9B7090E1CCF7608CACB047QDI" TargetMode="External"/><Relationship Id="rId46" Type="http://schemas.openxmlformats.org/officeDocument/2006/relationships/hyperlink" Target="consultantplus://offline/ref=CD34447524948689C309542859958E9E367A6326DD50E920A093BB9DFEB2BFDD84263513A201CD8DCE8BE6B674F9887194E1CFF57C48QCI" TargetMode="External"/><Relationship Id="rId59" Type="http://schemas.openxmlformats.org/officeDocument/2006/relationships/hyperlink" Target="consultantplus://offline/ref=CD34447524948689C309542859958E9E367A6326DD50E920A093BB9DFEB2BFDD84263516A606CD8DCE8BE6B674F9887194E1CFF57C48QCI" TargetMode="External"/><Relationship Id="rId67" Type="http://schemas.openxmlformats.org/officeDocument/2006/relationships/hyperlink" Target="consultantplus://offline/ref=CD34447524948689C309542859958E9E367A6326DD50E920A093BB9DFEB2BFDD8426351CA100CD8DCE8BE6B674F9887194E1CFF57C48QCI" TargetMode="External"/><Relationship Id="rId103" Type="http://schemas.openxmlformats.org/officeDocument/2006/relationships/hyperlink" Target="consultantplus://offline/ref=CD34447524948689C309542859958E9E367A6326DD50E920A093BB9DFEB2BFDD84263516A800CD8DCE8BE6B674F9887194E1CFF57C48QCI" TargetMode="External"/><Relationship Id="rId108" Type="http://schemas.openxmlformats.org/officeDocument/2006/relationships/hyperlink" Target="consultantplus://offline/ref=CD34447524948689C309542859958E9E367A6326DD50E920A093BB9DFEB2BFDD84263515A401C4D2CB9EF7EE79FF906E97FDD3F77E8C4AQEI" TargetMode="External"/><Relationship Id="rId20" Type="http://schemas.openxmlformats.org/officeDocument/2006/relationships/hyperlink" Target="consultantplus://offline/ref=CD34447524948689C309542859958E9E367A6326DD50E920A093BB9DFEB2BFDD96266D19A006D8D89DD1B1BB764FQDI" TargetMode="External"/><Relationship Id="rId41" Type="http://schemas.openxmlformats.org/officeDocument/2006/relationships/hyperlink" Target="consultantplus://offline/ref=CD34447524948689C309542859958E9E367A6326DD50E920A093BB9DFEB2BFDD84263511A000CD8DCE8BE6B674F9887194E1CFF57C48QCI" TargetMode="External"/><Relationship Id="rId54" Type="http://schemas.openxmlformats.org/officeDocument/2006/relationships/hyperlink" Target="consultantplus://offline/ref=CD34447524948689C309542859958E9E367A6326DD50E920A093BB9DFEB2BFDD84263513A206CD8DCE8BE6B674F9887194E1CFF57C48QCI" TargetMode="External"/><Relationship Id="rId62" Type="http://schemas.openxmlformats.org/officeDocument/2006/relationships/hyperlink" Target="consultantplus://offline/ref=CD34447524948689C309542859958E9E367A6326DD50E920A093BB9DFEB2BFDD84263511A707CD8DCE8BE6B674F9887194E1CFF57C48QCI" TargetMode="External"/><Relationship Id="rId70" Type="http://schemas.openxmlformats.org/officeDocument/2006/relationships/hyperlink" Target="consultantplus://offline/ref=B199BE16ABBD9D5B054864BB08BCBEAE3687F9585FF96E0CE830AD1A7DC204ACA33465EAB3A677382630E1B5DBDCEC72E99B00913E45D179D" TargetMode="External"/><Relationship Id="rId75" Type="http://schemas.openxmlformats.org/officeDocument/2006/relationships/hyperlink" Target="consultantplus://offline/ref=CD34447524948689C309542859958E9E367A6326DD50E920A093BB9DFEB2BFDD84263516A001C2D2CB9EF7EE79FF906E97FDD3F77E8C4AQEI" TargetMode="External"/><Relationship Id="rId83" Type="http://schemas.openxmlformats.org/officeDocument/2006/relationships/hyperlink" Target="consultantplus://offline/ref=CD34447524948689C309542859958E9E367A6326DD50E920A093BB9DFEB2BFDD84263515A007C4D2CB9EF7EE79FF906E97FDD3F77E8C4AQEI" TargetMode="External"/><Relationship Id="rId88" Type="http://schemas.openxmlformats.org/officeDocument/2006/relationships/hyperlink" Target="consultantplus://offline/ref=CD34447524948689C309542859958E9E367A6326DD50E920A093BB9DFEB2BFDD84263515A009C3D2CB9EF7EE79FF906E97FDD3F77E8C4AQEI" TargetMode="External"/><Relationship Id="rId91" Type="http://schemas.openxmlformats.org/officeDocument/2006/relationships/hyperlink" Target="consultantplus://offline/ref=CD34447524948689C309542859958E9E367A6326DD50E920A093BB9DFEB2BFDD84263515A100CED2CB9EF7EE79FF906E97FDD3F77E8C4AQEI" TargetMode="External"/><Relationship Id="rId96" Type="http://schemas.openxmlformats.org/officeDocument/2006/relationships/hyperlink" Target="consultantplus://offline/ref=CD34447524948689C309542859958E9E367A6326DD50E920A093BB9DFEB2BFDD84263515A208C3D2CB9EF7EE79FF906E97FDD3F77E8C4AQEI" TargetMode="External"/><Relationship Id="rId111" Type="http://schemas.openxmlformats.org/officeDocument/2006/relationships/hyperlink" Target="consultantplus://offline/ref=CD34447524948689C309542859958E9E367A6326DD50E920A093BB9DFEB2BFDD84263515A000C0D997C4E7EA30AA9B7090E1CCF7608CACB047Q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D34447524948689C309542859958E9E3679662CDE51E920A093BB9DFEB2BFDD96266D19A006D8D89DD1B1BB764FQDI" TargetMode="External"/><Relationship Id="rId23" Type="http://schemas.openxmlformats.org/officeDocument/2006/relationships/hyperlink" Target="consultantplus://offline/ref=257E33A2487F0131EDE676A1B20083E5103E023D1D1A7447AEDA5270FB936C83091E57EDC09F2761BAE6B3266DAC7370B497CAD1934A5CF9O9xED" TargetMode="External"/><Relationship Id="rId28" Type="http://schemas.openxmlformats.org/officeDocument/2006/relationships/hyperlink" Target="consultantplus://offline/ref=CD34447524948689C309542859958E9E367A6326DD50E920A093BB9DFEB2BFDD84263510A505CD8DCE8BE6B674F9887194E1CFF57C48QCI" TargetMode="External"/><Relationship Id="rId36" Type="http://schemas.openxmlformats.org/officeDocument/2006/relationships/hyperlink" Target="consultantplus://offline/ref=CD34447524948689C309542859958E9E367A6326DD50E920A093BB9DFEB2BFDD8426351CA804CD8DCE8BE6B674F9887194E1CFF57C48QCI" TargetMode="External"/><Relationship Id="rId49" Type="http://schemas.openxmlformats.org/officeDocument/2006/relationships/hyperlink" Target="consultantplus://offline/ref=CD34447524948689C309542859958E9E367A6326DD50E920A093BB9DFEB2BFDD8426351CA100CD8DCE8BE6B674F9887194E1CFF57C48QCI" TargetMode="External"/><Relationship Id="rId57" Type="http://schemas.openxmlformats.org/officeDocument/2006/relationships/hyperlink" Target="consultantplus://offline/ref=CD34447524948689C309542859958E9E367A6326DD50E920A093BB9DFEB2BFDD8426351CA307CD8DCE8BE6B674F9887194E1CFF57C48QCI" TargetMode="External"/><Relationship Id="rId106" Type="http://schemas.openxmlformats.org/officeDocument/2006/relationships/hyperlink" Target="consultantplus://offline/ref=CD34447524948689C309542859958E9E367A6326DD50E920A093BB9DFEB2BFDD84263515A707CFD2CB9EF7EE79FF906E97FDD3F77E8C4AQEI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CD34447524948689C309542859958E9E367A6326DD50E920A093BB9DFEB2BFDD84263515A000C6DA98C4E7EA30AA9B7090E1CCF7608CACB047QDI" TargetMode="External"/><Relationship Id="rId31" Type="http://schemas.openxmlformats.org/officeDocument/2006/relationships/hyperlink" Target="consultantplus://offline/ref=CD34447524948689C309542859958E9E367A6326DD50E920A093BB9DFEB2BFDD84263513A201CD8DCE8BE6B674F9887194E1CFF57C48QCI" TargetMode="External"/><Relationship Id="rId44" Type="http://schemas.openxmlformats.org/officeDocument/2006/relationships/hyperlink" Target="consultantplus://offline/ref=CD34447524948689C309542859958E9E367A6326DD50E920A093BB9DFEB2BFDD84263511A905CD8DCE8BE6B674F9887194E1CFF57C48QCI" TargetMode="External"/><Relationship Id="rId52" Type="http://schemas.openxmlformats.org/officeDocument/2006/relationships/hyperlink" Target="consultantplus://offline/ref=CD34447524948689C309542859958E9E367A6326DD50E920A093BB9DFEB2BFDD84263511A601CD8DCE8BE6B674F9887194E1CFF57C48QCI" TargetMode="External"/><Relationship Id="rId60" Type="http://schemas.openxmlformats.org/officeDocument/2006/relationships/hyperlink" Target="consultantplus://offline/ref=CD34447524948689C309542859958E9E367A6326DD50E920A093BB9DFEB2BFDD84263517A906CD8DCE8BE6B674F9887194E1CFF57C48QCI" TargetMode="External"/><Relationship Id="rId65" Type="http://schemas.openxmlformats.org/officeDocument/2006/relationships/hyperlink" Target="consultantplus://offline/ref=CD34447524948689C309542859958E9E367A6326DD50E920A093BB9DFEB2BFDD84263513A206CD8DCE8BE6B674F9887194E1CFF57C48QCI" TargetMode="External"/><Relationship Id="rId73" Type="http://schemas.openxmlformats.org/officeDocument/2006/relationships/hyperlink" Target="consultantplus://offline/ref=B199BE16ABBD9D5B054864BB08BCBEAE3687F9585FF96E0CE830AD1A7DC204ACA33465E2B8A579672325F0EDD7DCF36CE8841C933CD474D" TargetMode="External"/><Relationship Id="rId78" Type="http://schemas.openxmlformats.org/officeDocument/2006/relationships/hyperlink" Target="consultantplus://offline/ref=CD34447524948689C309542859958E9E367A6326DD50E920A093BB9DFEB2BFDD84263515A000C2DD99C4E7EA30AA9B7090E1CCF7608CACB047QDI" TargetMode="External"/><Relationship Id="rId81" Type="http://schemas.openxmlformats.org/officeDocument/2006/relationships/hyperlink" Target="consultantplus://offline/ref=CD34447524948689C309542859958E9E367A6326DD50E920A093BB9DFEB2BFDD8426351DA808CD8DCE8BE6B674F9887194E1CFF57C48QCI" TargetMode="External"/><Relationship Id="rId86" Type="http://schemas.openxmlformats.org/officeDocument/2006/relationships/hyperlink" Target="consultantplus://offline/ref=CD34447524948689C309542859958E9E367A6326DD50E920A093BB9DFEB2BFDD84263515A008C5D2CB9EF7EE79FF906E97FDD3F77E8C4AQEI" TargetMode="External"/><Relationship Id="rId94" Type="http://schemas.openxmlformats.org/officeDocument/2006/relationships/hyperlink" Target="consultantplus://offline/ref=CD34447524948689C309542859958E9E367A6326DD50E920A093BB9DFEB2BFDD8426351DA006CD8DCE8BE6B674F9887194E1CFF57C48QCI" TargetMode="External"/><Relationship Id="rId99" Type="http://schemas.openxmlformats.org/officeDocument/2006/relationships/hyperlink" Target="consultantplus://offline/ref=CD34447524948689C309542859958E9E367A6326DD50E920A093BB9DFEB2BFDD84263515A302C5D2CB9EF7EE79FF906E97FDD3F77E8C4AQEI" TargetMode="External"/><Relationship Id="rId101" Type="http://schemas.openxmlformats.org/officeDocument/2006/relationships/hyperlink" Target="consultantplus://offline/ref=CD34447524948689C309542859958E9E31706822D959E920A093BB9DFEB2BFDD96266D19A006D8D89DD1B1BB764FQ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34447524948689C309542859958E9E367A6326DD50E920A093BB9DFEB2BFDD8426351CA508CD8DCE8BE6B674F9887194E1CFF57C48QCI" TargetMode="External"/><Relationship Id="rId13" Type="http://schemas.openxmlformats.org/officeDocument/2006/relationships/hyperlink" Target="consultantplus://offline/ref=2D6D9701529B016785E53DBC00681B78A529EE06DCB475D4917BA812F8B27063EF443A0A84CBD1ADC0979BE8175B4D2A9FB56C21B5F7vFD" TargetMode="External"/><Relationship Id="rId18" Type="http://schemas.openxmlformats.org/officeDocument/2006/relationships/hyperlink" Target="consultantplus://offline/ref=CD34447524948689C309542859958E9E367A6326DD50E920A093BB9DFEB2BFDD84263517A406CD8DCE8BE6B674F9887194E1CFF57C48QCI" TargetMode="External"/><Relationship Id="rId39" Type="http://schemas.openxmlformats.org/officeDocument/2006/relationships/hyperlink" Target="consultantplus://offline/ref=CD34447524948689C309542859958E9E367A6326DD50E920A093BB9DFEB2BFDD96266D19A006D8D89DD1B1BB764FQDI" TargetMode="External"/><Relationship Id="rId109" Type="http://schemas.openxmlformats.org/officeDocument/2006/relationships/hyperlink" Target="consultantplus://offline/ref=CD34447524948689C309542859958E9E367A6326DD50E920A093BB9DFEB2BFDD84263515A403C3D2CB9EF7EE79FF906E97FDD3F77E8C4AQEI" TargetMode="External"/><Relationship Id="rId34" Type="http://schemas.openxmlformats.org/officeDocument/2006/relationships/hyperlink" Target="consultantplus://offline/ref=CD34447524948689C309542859958E9E367A6326DD50E920A093BB9DFEB2BFDD8426351CA100CD8DCE8BE6B674F9887194E1CFF57C48QCI" TargetMode="External"/><Relationship Id="rId50" Type="http://schemas.openxmlformats.org/officeDocument/2006/relationships/hyperlink" Target="consultantplus://offline/ref=CD34447524948689C309542859958E9E367A6326DD50E920A093BB9DFEB2BFDD8426351CA307CD8DCE8BE6B674F9887194E1CFF57C48QCI" TargetMode="External"/><Relationship Id="rId55" Type="http://schemas.openxmlformats.org/officeDocument/2006/relationships/hyperlink" Target="consultantplus://offline/ref=CD34447524948689C309542859958E9E367A6326DD50E920A093BB9DFEB2BFDD84263513A409CD8DCE8BE6B674F9887194E1CFF57C48QCI" TargetMode="External"/><Relationship Id="rId76" Type="http://schemas.openxmlformats.org/officeDocument/2006/relationships/hyperlink" Target="consultantplus://offline/ref=CD34447524948689C309542859958E9E367A6326DD50E920A093BB9DFEB2BFDD84263516A001C5D2CB9EF7EE79FF906E97FDD3F77E8C4AQEI" TargetMode="External"/><Relationship Id="rId97" Type="http://schemas.openxmlformats.org/officeDocument/2006/relationships/hyperlink" Target="consultantplus://offline/ref=CD34447524948689C309542859958E9E367A6326DD50E920A093BB9DFEB2BFDD84263515A209CFD2CB9EF7EE79FF906E97FDD3F77E8C4AQEI" TargetMode="External"/><Relationship Id="rId104" Type="http://schemas.openxmlformats.org/officeDocument/2006/relationships/hyperlink" Target="consultantplus://offline/ref=CD34447524948689C309542859958E9E367A6326DD50E920A093BB9DFEB2BFDD84263516A609CD8DCE8BE6B674F9887194E1CFF57C48QC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199BE16ABBD9D5B054864BB08BCBEAE3687F9585FF96E0CE830AD1A7DC204ACA33465E2BBA479672325F0EDD7DCF36CE8841C933CD474D" TargetMode="External"/><Relationship Id="rId92" Type="http://schemas.openxmlformats.org/officeDocument/2006/relationships/hyperlink" Target="consultantplus://offline/ref=CD34447524948689C309542859958E9E367A6326DD50E920A093BB9DFEB2BFDD84263515A708CD8DCE8BE6B674F9887194E1CFF57C48Q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5BC1-7183-4630-B8E6-5C707974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1220</TotalTime>
  <Pages>20</Pages>
  <Words>9253</Words>
  <Characters>52745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83</cp:revision>
  <cp:lastPrinted>2023-01-27T09:23:00Z</cp:lastPrinted>
  <dcterms:created xsi:type="dcterms:W3CDTF">2023-01-10T11:49:00Z</dcterms:created>
  <dcterms:modified xsi:type="dcterms:W3CDTF">2023-01-27T09:23:00Z</dcterms:modified>
</cp:coreProperties>
</file>